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9B" w:rsidRDefault="00B8799B" w:rsidP="008E25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5463540</wp:posOffset>
            </wp:positionH>
            <wp:positionV relativeFrom="paragraph">
              <wp:posOffset>-257175</wp:posOffset>
            </wp:positionV>
            <wp:extent cx="1474697" cy="119911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erSM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76" cy="12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38" w:rsidRPr="00173344" w:rsidRDefault="00B8799B" w:rsidP="008E25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-152400</wp:posOffset>
            </wp:positionV>
            <wp:extent cx="2047875" cy="337164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SMART_Logo_Final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3E" w:rsidRPr="00173344">
        <w:rPr>
          <w:sz w:val="36"/>
          <w:szCs w:val="36"/>
        </w:rPr>
        <w:t>Resolution 78 Request</w:t>
      </w:r>
    </w:p>
    <w:p w:rsidR="007E723E" w:rsidRPr="00173344" w:rsidRDefault="007E723E" w:rsidP="008E2596">
      <w:pPr>
        <w:jc w:val="center"/>
        <w:rPr>
          <w:sz w:val="36"/>
          <w:szCs w:val="36"/>
        </w:rPr>
      </w:pPr>
      <w:r w:rsidRPr="00173344">
        <w:rPr>
          <w:sz w:val="36"/>
          <w:szCs w:val="36"/>
        </w:rPr>
        <w:t>SMART #10 Market Recovery Fund</w:t>
      </w:r>
    </w:p>
    <w:p w:rsidR="007E723E" w:rsidRDefault="007E723E" w:rsidP="008E2596">
      <w:pPr>
        <w:jc w:val="center"/>
        <w:rPr>
          <w:sz w:val="36"/>
          <w:szCs w:val="36"/>
        </w:rPr>
      </w:pPr>
    </w:p>
    <w:p w:rsidR="008F03CD" w:rsidRDefault="008F03CD" w:rsidP="008E259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99"/>
        <w:gridCol w:w="89"/>
        <w:gridCol w:w="98"/>
        <w:gridCol w:w="442"/>
        <w:gridCol w:w="360"/>
        <w:gridCol w:w="922"/>
        <w:gridCol w:w="248"/>
        <w:gridCol w:w="1349"/>
        <w:gridCol w:w="188"/>
        <w:gridCol w:w="712"/>
        <w:gridCol w:w="1012"/>
        <w:gridCol w:w="1058"/>
        <w:gridCol w:w="3130"/>
      </w:tblGrid>
      <w:tr w:rsidR="00CF13EA" w:rsidRPr="008F03CD" w:rsidTr="001C584C">
        <w:trPr>
          <w:trHeight w:val="432"/>
        </w:trPr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CF13EA" w:rsidRPr="008F03CD" w:rsidRDefault="00CF13EA" w:rsidP="008F03CD">
            <w:r w:rsidRPr="008F03CD">
              <w:t>Project Name</w:t>
            </w:r>
          </w:p>
        </w:tc>
        <w:sdt>
          <w:sdtPr>
            <w:id w:val="-591309662"/>
            <w:placeholder>
              <w:docPart w:val="0567A4CB70B24AA9997008266185AE5B"/>
            </w:placeholder>
            <w:showingPlcHdr/>
            <w:text/>
          </w:sdtPr>
          <w:sdtEndPr/>
          <w:sdtContent>
            <w:tc>
              <w:tcPr>
                <w:tcW w:w="440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13EA" w:rsidRPr="008F03CD" w:rsidRDefault="00922D81" w:rsidP="00CF13EA">
                <w:r w:rsidRPr="00922D81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EA" w:rsidRPr="008F03CD" w:rsidRDefault="00CF13EA" w:rsidP="00CF13EA">
            <w:pPr>
              <w:jc w:val="right"/>
            </w:pPr>
            <w:r>
              <w:t>Bid Date &amp; Time</w:t>
            </w:r>
          </w:p>
        </w:tc>
        <w:sdt>
          <w:sdtPr>
            <w:id w:val="513113764"/>
            <w:placeholder>
              <w:docPart w:val="0A742B03BA0A49B2BE431C3D04CA20D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13EA" w:rsidRPr="008F03CD" w:rsidRDefault="00922D81" w:rsidP="00922D81">
                <w:r w:rsidRPr="00922D81">
                  <w:rPr>
                    <w:rStyle w:val="PlaceholderText"/>
                    <w:color w:val="DDDDDD"/>
                  </w:rPr>
                  <w:t>Click or tap to enter a date.</w:t>
                </w:r>
              </w:p>
            </w:tc>
          </w:sdtContent>
        </w:sdt>
      </w:tr>
      <w:tr w:rsidR="008F03CD" w:rsidRPr="00922D81" w:rsidTr="001C584C">
        <w:tc>
          <w:tcPr>
            <w:tcW w:w="1806" w:type="dxa"/>
            <w:gridSpan w:val="4"/>
            <w:vAlign w:val="center"/>
          </w:tcPr>
          <w:p w:rsidR="008F03CD" w:rsidRPr="00922D81" w:rsidRDefault="008F03CD" w:rsidP="008F03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8F03CD" w:rsidRPr="00922D81" w:rsidRDefault="008F03CD" w:rsidP="00CF13E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F03CD" w:rsidRPr="00922D81" w:rsidRDefault="008F03CD" w:rsidP="00CF13E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8F03CD" w:rsidRPr="00922D81" w:rsidRDefault="008F03CD" w:rsidP="008E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F03CD" w:rsidRPr="00922D81" w:rsidRDefault="008F03CD" w:rsidP="008F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8F03CD" w:rsidRPr="00922D81" w:rsidRDefault="008F03CD" w:rsidP="008E2596">
            <w:pPr>
              <w:jc w:val="center"/>
              <w:rPr>
                <w:sz w:val="20"/>
                <w:szCs w:val="20"/>
              </w:rPr>
            </w:pPr>
          </w:p>
        </w:tc>
      </w:tr>
      <w:tr w:rsidR="00922D81" w:rsidRPr="008F03CD" w:rsidTr="001C584C">
        <w:trPr>
          <w:trHeight w:val="43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F03CD" w:rsidRPr="008F03CD" w:rsidRDefault="00CF13EA" w:rsidP="00CF13EA">
            <w:r>
              <w:t>City</w:t>
            </w:r>
          </w:p>
        </w:tc>
        <w:sdt>
          <w:sdtPr>
            <w:id w:val="1702427743"/>
            <w:placeholder>
              <w:docPart w:val="543C8528C79D4303A12F1E80B7BDEFA5"/>
            </w:placeholder>
            <w:showingPlcHdr/>
            <w:text/>
          </w:sdtPr>
          <w:sdtEndPr/>
          <w:sdtContent>
            <w:tc>
              <w:tcPr>
                <w:tcW w:w="18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922D81" w:rsidP="00922D81">
                <w:r w:rsidRPr="00922D81">
                  <w:rPr>
                    <w:rStyle w:val="PlaceholderText"/>
                    <w:color w:val="DDDDDD"/>
                  </w:rPr>
                  <w:t>Click or tap here</w:t>
                </w:r>
              </w:p>
            </w:tc>
          </w:sdtContent>
        </w:sdt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CD" w:rsidRPr="008F03CD" w:rsidRDefault="00CF13EA" w:rsidP="001C584C">
            <w:pPr>
              <w:jc w:val="right"/>
            </w:pPr>
            <w:r>
              <w:t>County</w:t>
            </w:r>
          </w:p>
        </w:tc>
        <w:sdt>
          <w:sdtPr>
            <w:id w:val="2002613062"/>
            <w:placeholder>
              <w:docPart w:val="BCA0B93DD8B14564AE09C08C2971DB30"/>
            </w:placeholder>
            <w:showingPlcHdr/>
            <w:text/>
          </w:sdtPr>
          <w:sdtEndPr/>
          <w:sdtContent>
            <w:tc>
              <w:tcPr>
                <w:tcW w:w="2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922D81" w:rsidP="00922D81">
                <w:r>
                  <w:rPr>
                    <w:rStyle w:val="PlaceholderText"/>
                    <w:color w:val="DDDDDD"/>
                  </w:rPr>
                  <w:t>Click or tap here</w:t>
                </w:r>
              </w:p>
            </w:tc>
          </w:sdtContent>
        </w:sdt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CD" w:rsidRPr="008F03CD" w:rsidRDefault="00CF13EA" w:rsidP="00922D81">
            <w:pPr>
              <w:jc w:val="right"/>
            </w:pPr>
            <w:r>
              <w:t>General Contractor</w:t>
            </w:r>
          </w:p>
        </w:tc>
        <w:sdt>
          <w:sdtPr>
            <w:id w:val="1679925518"/>
            <w:placeholder>
              <w:docPart w:val="C503783E37A94F51B8AA567036D15695"/>
            </w:placeholder>
            <w:showingPlcHdr/>
            <w:text/>
          </w:sdtPr>
          <w:sdtEndPr/>
          <w:sdtContent>
            <w:tc>
              <w:tcPr>
                <w:tcW w:w="3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386B11" w:rsidRDefault="00386B11" w:rsidP="00934176">
                <w:r w:rsidRPr="00386B11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</w:tr>
      <w:tr w:rsidR="008F03CD" w:rsidRPr="00922D81" w:rsidTr="001C584C">
        <w:tc>
          <w:tcPr>
            <w:tcW w:w="1806" w:type="dxa"/>
            <w:gridSpan w:val="4"/>
            <w:vAlign w:val="center"/>
          </w:tcPr>
          <w:p w:rsidR="008F03CD" w:rsidRPr="00922D81" w:rsidRDefault="008F03CD" w:rsidP="008F03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8F03CD" w:rsidRPr="00922D81" w:rsidRDefault="008F03CD" w:rsidP="00CF13E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F03CD" w:rsidRPr="00922D81" w:rsidRDefault="008F03CD" w:rsidP="00CF13E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8F03CD" w:rsidRPr="00922D81" w:rsidRDefault="008F03CD" w:rsidP="008E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F03CD" w:rsidRPr="00922D81" w:rsidRDefault="008F03CD" w:rsidP="008F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8F03CD" w:rsidRPr="00922D81" w:rsidRDefault="008F03CD" w:rsidP="008E2596">
            <w:pPr>
              <w:jc w:val="center"/>
              <w:rPr>
                <w:sz w:val="20"/>
                <w:szCs w:val="20"/>
              </w:rPr>
            </w:pPr>
          </w:p>
        </w:tc>
      </w:tr>
      <w:tr w:rsidR="00922D81" w:rsidRPr="008F03CD" w:rsidTr="00626B29">
        <w:trPr>
          <w:trHeight w:val="432"/>
        </w:trPr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8F03CD" w:rsidRPr="008F03CD" w:rsidRDefault="00CF13EA" w:rsidP="00CF13EA">
            <w:r>
              <w:t>Contract Area</w:t>
            </w:r>
          </w:p>
        </w:tc>
        <w:sdt>
          <w:sdtPr>
            <w:id w:val="-632942491"/>
            <w:placeholder>
              <w:docPart w:val="665188DC83254B02AB1E205D6D8ADD22"/>
            </w:placeholder>
            <w:showingPlcHdr/>
            <w:text/>
          </w:sdtPr>
          <w:sdtEndPr/>
          <w:sdtContent>
            <w:tc>
              <w:tcPr>
                <w:tcW w:w="36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1C584C" w:rsidP="00CF13EA">
                <w:r w:rsidRPr="001C584C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CD" w:rsidRPr="008F03CD" w:rsidRDefault="00CF13EA" w:rsidP="00CF13EA">
            <w:pPr>
              <w:jc w:val="right"/>
            </w:pPr>
            <w:r>
              <w:t>Mechanical Contractor</w:t>
            </w:r>
          </w:p>
        </w:tc>
        <w:sdt>
          <w:sdtPr>
            <w:id w:val="1179006657"/>
            <w:placeholder>
              <w:docPart w:val="A84C852DFBAE4BC7866412492B0CDCA8"/>
            </w:placeholder>
            <w:showingPlcHdr/>
            <w:text/>
          </w:sdtPr>
          <w:sdtEndPr/>
          <w:sdtContent>
            <w:tc>
              <w:tcPr>
                <w:tcW w:w="3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1C584C" w:rsidP="00626B29">
                <w:r w:rsidRPr="001C584C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</w:tr>
      <w:tr w:rsidR="001C584C" w:rsidRPr="00922D81" w:rsidTr="001C584C">
        <w:trPr>
          <w:gridBefore w:val="4"/>
          <w:wBefore w:w="1806" w:type="dxa"/>
        </w:trPr>
        <w:tc>
          <w:tcPr>
            <w:tcW w:w="1724" w:type="dxa"/>
            <w:gridSpan w:val="3"/>
            <w:tcBorders>
              <w:top w:val="single" w:sz="4" w:space="0" w:color="auto"/>
            </w:tcBorders>
            <w:vAlign w:val="center"/>
          </w:tcPr>
          <w:p w:rsidR="001C584C" w:rsidRPr="00922D81" w:rsidRDefault="001C584C" w:rsidP="00CF13E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  <w:vAlign w:val="center"/>
          </w:tcPr>
          <w:p w:rsidR="001C584C" w:rsidRPr="00922D81" w:rsidRDefault="001C584C" w:rsidP="00CF13E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1C584C" w:rsidRPr="00922D81" w:rsidRDefault="001C584C" w:rsidP="008E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C584C" w:rsidRPr="00922D81" w:rsidRDefault="001C584C" w:rsidP="008F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1C584C" w:rsidRPr="00922D81" w:rsidRDefault="001C584C" w:rsidP="008E2596">
            <w:pPr>
              <w:jc w:val="center"/>
              <w:rPr>
                <w:sz w:val="20"/>
                <w:szCs w:val="20"/>
              </w:rPr>
            </w:pPr>
          </w:p>
        </w:tc>
      </w:tr>
      <w:tr w:rsidR="008F03CD" w:rsidRPr="008F03CD" w:rsidTr="001C584C">
        <w:trPr>
          <w:trHeight w:val="432"/>
        </w:trPr>
        <w:tc>
          <w:tcPr>
            <w:tcW w:w="2248" w:type="dxa"/>
            <w:gridSpan w:val="5"/>
            <w:tcBorders>
              <w:right w:val="single" w:sz="4" w:space="0" w:color="auto"/>
            </w:tcBorders>
            <w:vAlign w:val="center"/>
          </w:tcPr>
          <w:p w:rsidR="008F03CD" w:rsidRPr="008F03CD" w:rsidRDefault="00CF13EA" w:rsidP="00CF13EA">
            <w:r>
              <w:t>Estimated Start Date</w:t>
            </w:r>
          </w:p>
        </w:tc>
        <w:sdt>
          <w:sdtPr>
            <w:id w:val="-308025730"/>
            <w:placeholder>
              <w:docPart w:val="3D3363D0832E41B0B8378E9E968D11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1C584C" w:rsidP="00CF13EA">
                <w:r w:rsidRPr="001C584C">
                  <w:rPr>
                    <w:rStyle w:val="PlaceholderText"/>
                    <w:color w:val="DDDDDD"/>
                  </w:rPr>
                  <w:t>Click or tap to enter a date.</w:t>
                </w:r>
              </w:p>
            </w:tc>
          </w:sdtContent>
        </w:sdt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CD" w:rsidRPr="008F03CD" w:rsidRDefault="00CF13EA" w:rsidP="00CF13EA">
            <w:pPr>
              <w:jc w:val="right"/>
            </w:pPr>
            <w:r>
              <w:t>Estimated Completion Date</w:t>
            </w:r>
          </w:p>
        </w:tc>
        <w:sdt>
          <w:sdtPr>
            <w:id w:val="-897739033"/>
            <w:placeholder>
              <w:docPart w:val="CC590F9F1BAD48A1A49F835BF3EE9E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3CD" w:rsidRPr="008F03CD" w:rsidRDefault="001C584C" w:rsidP="00CF13EA">
                <w:r w:rsidRPr="001C584C">
                  <w:rPr>
                    <w:rStyle w:val="PlaceholderText"/>
                    <w:color w:val="DDDDDD"/>
                  </w:rPr>
                  <w:t>Click or tap to enter a date.</w:t>
                </w:r>
              </w:p>
            </w:tc>
          </w:sdtContent>
        </w:sdt>
      </w:tr>
    </w:tbl>
    <w:p w:rsidR="00E91A22" w:rsidRPr="00173344" w:rsidRDefault="00E91A22" w:rsidP="009A2FA9">
      <w:pPr>
        <w:tabs>
          <w:tab w:val="left" w:pos="1800"/>
          <w:tab w:val="left" w:pos="5760"/>
          <w:tab w:val="right" w:pos="7740"/>
          <w:tab w:val="left" w:pos="7920"/>
        </w:tabs>
      </w:pPr>
    </w:p>
    <w:p w:rsidR="00561726" w:rsidRPr="00173344" w:rsidRDefault="00561726" w:rsidP="00153780">
      <w:pPr>
        <w:tabs>
          <w:tab w:val="left" w:pos="1800"/>
          <w:tab w:val="left" w:pos="5760"/>
          <w:tab w:val="right" w:pos="7740"/>
          <w:tab w:val="left" w:pos="7920"/>
        </w:tabs>
        <w:spacing w:after="100" w:afterAutospacing="1"/>
        <w:sectPr w:rsidR="00561726" w:rsidRPr="00173344" w:rsidSect="00153780">
          <w:pgSz w:w="12240" w:h="15840"/>
          <w:pgMar w:top="720" w:right="432" w:bottom="720" w:left="576" w:header="720" w:footer="720" w:gutter="0"/>
          <w:cols w:space="720"/>
          <w:docGrid w:linePitch="360"/>
        </w:sectPr>
      </w:pPr>
    </w:p>
    <w:p w:rsidR="00CE34B0" w:rsidRPr="00173344" w:rsidRDefault="00CE34B0" w:rsidP="00561726">
      <w:pPr>
        <w:tabs>
          <w:tab w:val="left" w:pos="1800"/>
          <w:tab w:val="left" w:pos="5760"/>
          <w:tab w:val="right" w:pos="7740"/>
          <w:tab w:val="left" w:pos="7920"/>
        </w:tabs>
        <w:rPr>
          <w:sz w:val="8"/>
          <w:szCs w:val="8"/>
        </w:rPr>
      </w:pPr>
    </w:p>
    <w:p w:rsidR="009A2FA9" w:rsidRPr="00173344" w:rsidRDefault="009A2FA9" w:rsidP="00561726">
      <w:pPr>
        <w:tabs>
          <w:tab w:val="left" w:pos="1800"/>
          <w:tab w:val="left" w:pos="5760"/>
          <w:tab w:val="right" w:pos="7740"/>
          <w:tab w:val="left" w:pos="7920"/>
        </w:tabs>
        <w:rPr>
          <w:sz w:val="8"/>
          <w:szCs w:val="8"/>
        </w:rPr>
      </w:pPr>
    </w:p>
    <w:tbl>
      <w:tblPr>
        <w:tblStyle w:val="TableGrid"/>
        <w:tblW w:w="6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720"/>
        <w:gridCol w:w="720"/>
      </w:tblGrid>
      <w:tr w:rsidR="00173344" w:rsidRPr="00173344" w:rsidTr="009A2FA9">
        <w:trPr>
          <w:trHeight w:val="504"/>
        </w:trPr>
        <w:tc>
          <w:tcPr>
            <w:tcW w:w="540" w:type="dxa"/>
            <w:vAlign w:val="bottom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</w:pPr>
            <w:r w:rsidRPr="00173344">
              <w:t>List of known bidding contactors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173344">
              <w:rPr>
                <w:sz w:val="20"/>
                <w:szCs w:val="20"/>
              </w:rPr>
              <w:t>Union</w:t>
            </w:r>
          </w:p>
        </w:tc>
        <w:tc>
          <w:tcPr>
            <w:tcW w:w="720" w:type="dxa"/>
            <w:vAlign w:val="bottom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173344">
              <w:rPr>
                <w:sz w:val="20"/>
                <w:szCs w:val="20"/>
              </w:rPr>
              <w:t>Non</w:t>
            </w:r>
          </w:p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173344">
              <w:rPr>
                <w:sz w:val="20"/>
                <w:szCs w:val="20"/>
              </w:rPr>
              <w:t>Union</w:t>
            </w: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53780" w:rsidRPr="00173344" w:rsidRDefault="0015378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1</w:t>
            </w:r>
          </w:p>
        </w:tc>
        <w:sdt>
          <w:sdtPr>
            <w:rPr>
              <w:sz w:val="28"/>
              <w:szCs w:val="28"/>
            </w:rPr>
            <w:id w:val="297041284"/>
            <w:placeholder>
              <w:docPart w:val="BCB6F2A3E55244A79D48EAB82E75073C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378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75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15378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23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15378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CE34B0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CE34B0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2</w:t>
            </w:r>
          </w:p>
        </w:tc>
        <w:sdt>
          <w:sdtPr>
            <w:rPr>
              <w:sz w:val="28"/>
              <w:szCs w:val="28"/>
            </w:rPr>
            <w:id w:val="-1775855308"/>
            <w:placeholder>
              <w:docPart w:val="D02BA2F737CA4AFB819E9F577356D502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814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55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3</w:t>
            </w:r>
          </w:p>
        </w:tc>
        <w:sdt>
          <w:sdtPr>
            <w:rPr>
              <w:sz w:val="28"/>
              <w:szCs w:val="28"/>
            </w:rPr>
            <w:id w:val="-828836307"/>
            <w:placeholder>
              <w:docPart w:val="AE607267E2A4475E9856D4938C506DDB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10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5858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4</w:t>
            </w:r>
          </w:p>
        </w:tc>
        <w:sdt>
          <w:sdtPr>
            <w:rPr>
              <w:sz w:val="28"/>
              <w:szCs w:val="28"/>
            </w:rPr>
            <w:id w:val="1678685796"/>
            <w:placeholder>
              <w:docPart w:val="E7B420F680774B1AB6540E4BA597BE24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1166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7590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5</w:t>
            </w:r>
          </w:p>
        </w:tc>
        <w:sdt>
          <w:sdtPr>
            <w:rPr>
              <w:sz w:val="28"/>
              <w:szCs w:val="28"/>
            </w:rPr>
            <w:id w:val="991448082"/>
            <w:placeholder>
              <w:docPart w:val="B625C7AF060E4D72841EDD1288A5DDF1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511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788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561726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6</w:t>
            </w:r>
          </w:p>
        </w:tc>
        <w:sdt>
          <w:sdtPr>
            <w:rPr>
              <w:sz w:val="28"/>
              <w:szCs w:val="28"/>
            </w:rPr>
            <w:id w:val="1398629782"/>
            <w:placeholder>
              <w:docPart w:val="FB9B566AB5484C3E99C2E4573C0BD801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811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01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7</w:t>
            </w:r>
          </w:p>
        </w:tc>
        <w:sdt>
          <w:sdtPr>
            <w:rPr>
              <w:sz w:val="28"/>
              <w:szCs w:val="28"/>
            </w:rPr>
            <w:id w:val="921919293"/>
            <w:placeholder>
              <w:docPart w:val="E197D48C35A6454AAAABAE99ED2AD528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77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3304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rPr>
          <w:trHeight w:val="58"/>
        </w:trPr>
        <w:tc>
          <w:tcPr>
            <w:tcW w:w="54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7D7681" w:rsidRPr="00173344" w:rsidRDefault="007D7681" w:rsidP="00BF7C61">
            <w:pPr>
              <w:tabs>
                <w:tab w:val="left" w:pos="1800"/>
                <w:tab w:val="left" w:pos="5760"/>
                <w:tab w:val="left" w:pos="7740"/>
              </w:tabs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rPr>
          <w:trHeight w:val="50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34B0" w:rsidRPr="00173344" w:rsidRDefault="00CE34B0" w:rsidP="00CE34B0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8</w:t>
            </w:r>
          </w:p>
        </w:tc>
        <w:sdt>
          <w:sdtPr>
            <w:rPr>
              <w:sz w:val="28"/>
              <w:szCs w:val="28"/>
            </w:rPr>
            <w:id w:val="1926989461"/>
            <w:placeholder>
              <w:docPart w:val="2AD13336B15B4B539D4211EAFEAEE637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rPr>
                    <w:sz w:val="28"/>
                    <w:szCs w:val="28"/>
                  </w:rPr>
                </w:pPr>
                <w:r w:rsidRPr="00CD5A38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766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9816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E34B0" w:rsidRPr="00173344" w:rsidRDefault="00CE34B0" w:rsidP="00CE34B0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07AA4" w:rsidRDefault="00807AA4" w:rsidP="00FA1F25">
      <w:pPr>
        <w:tabs>
          <w:tab w:val="left" w:pos="1800"/>
          <w:tab w:val="left" w:pos="5760"/>
          <w:tab w:val="left" w:pos="77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147"/>
      </w:tblGrid>
      <w:tr w:rsidR="00807AA4" w:rsidRPr="00376941" w:rsidTr="00376941">
        <w:trPr>
          <w:trHeight w:val="630"/>
        </w:trPr>
        <w:tc>
          <w:tcPr>
            <w:tcW w:w="2875" w:type="dxa"/>
            <w:vMerge w:val="restart"/>
            <w:vAlign w:val="bottom"/>
          </w:tcPr>
          <w:p w:rsidR="00807AA4" w:rsidRPr="00376941" w:rsidRDefault="00807AA4" w:rsidP="00807AA4">
            <w:pPr>
              <w:tabs>
                <w:tab w:val="left" w:pos="1800"/>
                <w:tab w:val="left" w:pos="5760"/>
                <w:tab w:val="left" w:pos="7740"/>
              </w:tabs>
              <w:jc w:val="right"/>
            </w:pPr>
            <w:r w:rsidRPr="00376941">
              <w:t>Anticipated number of SMART Local #10 workers to be employed on this project: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</w:rPr>
            </w:pPr>
          </w:p>
        </w:tc>
      </w:tr>
      <w:tr w:rsidR="00807AA4" w:rsidRPr="00376941" w:rsidTr="00376941">
        <w:trPr>
          <w:trHeight w:val="432"/>
        </w:trPr>
        <w:tc>
          <w:tcPr>
            <w:tcW w:w="2875" w:type="dxa"/>
            <w:vMerge/>
            <w:tcBorders>
              <w:right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28"/>
              </w:rPr>
            </w:pPr>
          </w:p>
        </w:tc>
        <w:sdt>
          <w:sdtPr>
            <w:rPr>
              <w:sz w:val="28"/>
            </w:rPr>
            <w:id w:val="-489945895"/>
            <w:placeholder>
              <w:docPart w:val="135DEF6BA31B4B5FAB9DA1A437D69591"/>
            </w:placeholder>
            <w:showingPlcHdr/>
            <w:text/>
          </w:sdtPr>
          <w:sdtEndPr/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AA4" w:rsidRPr="00376941" w:rsidRDefault="00376941" w:rsidP="00376941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</w:rPr>
                </w:pPr>
                <w:r w:rsidRPr="00934176">
                  <w:rPr>
                    <w:rStyle w:val="PlaceholderText"/>
                    <w:color w:val="DDDDDD"/>
                  </w:rPr>
                  <w:t xml:space="preserve">Click </w:t>
                </w:r>
              </w:p>
            </w:tc>
          </w:sdtContent>
        </w:sdt>
      </w:tr>
      <w:tr w:rsidR="00807AA4" w:rsidRPr="00376941" w:rsidTr="00376941">
        <w:tc>
          <w:tcPr>
            <w:tcW w:w="2875" w:type="dxa"/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6"/>
                <w:szCs w:val="16"/>
              </w:rPr>
            </w:pPr>
          </w:p>
        </w:tc>
      </w:tr>
      <w:tr w:rsidR="00807AA4" w:rsidRPr="00376941" w:rsidTr="00376941">
        <w:trPr>
          <w:trHeight w:val="432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807AA4" w:rsidRPr="00376941" w:rsidRDefault="00807AA4" w:rsidP="00807AA4">
            <w:pPr>
              <w:tabs>
                <w:tab w:val="left" w:pos="1800"/>
                <w:tab w:val="left" w:pos="5760"/>
                <w:tab w:val="left" w:pos="7740"/>
              </w:tabs>
              <w:jc w:val="right"/>
              <w:rPr>
                <w:sz w:val="28"/>
              </w:rPr>
            </w:pPr>
            <w:r w:rsidRPr="00376941">
              <w:rPr>
                <w:sz w:val="28"/>
              </w:rPr>
              <w:t>Commercial Hours:</w:t>
            </w:r>
          </w:p>
        </w:tc>
        <w:sdt>
          <w:sdtPr>
            <w:rPr>
              <w:sz w:val="28"/>
            </w:rPr>
            <w:id w:val="-1734382740"/>
            <w:placeholder>
              <w:docPart w:val="3C34CD39E9524546811AB771D1780E9E"/>
            </w:placeholder>
            <w:showingPlcHdr/>
            <w:text/>
          </w:sdtPr>
          <w:sdtEndPr/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AA4" w:rsidRPr="00376941" w:rsidRDefault="00934176" w:rsidP="00934176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  <w:color w:val="DDDDDD"/>
                  </w:rPr>
                  <w:t>Click</w:t>
                </w:r>
              </w:p>
            </w:tc>
          </w:sdtContent>
        </w:sdt>
      </w:tr>
      <w:tr w:rsidR="00807AA4" w:rsidRPr="00376941" w:rsidTr="00376941">
        <w:tc>
          <w:tcPr>
            <w:tcW w:w="2875" w:type="dxa"/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</w:tr>
      <w:tr w:rsidR="00934176" w:rsidRPr="00934176" w:rsidTr="00376941">
        <w:trPr>
          <w:trHeight w:val="432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807AA4" w:rsidRPr="00376941" w:rsidRDefault="00807AA4" w:rsidP="00807AA4">
            <w:pPr>
              <w:tabs>
                <w:tab w:val="left" w:pos="1800"/>
                <w:tab w:val="left" w:pos="5760"/>
                <w:tab w:val="left" w:pos="7740"/>
              </w:tabs>
              <w:jc w:val="right"/>
              <w:rPr>
                <w:sz w:val="28"/>
              </w:rPr>
            </w:pPr>
            <w:r w:rsidRPr="00376941">
              <w:rPr>
                <w:sz w:val="28"/>
              </w:rPr>
              <w:t>Residential Hours:</w:t>
            </w:r>
          </w:p>
        </w:tc>
        <w:sdt>
          <w:sdtPr>
            <w:rPr>
              <w:sz w:val="28"/>
            </w:rPr>
            <w:id w:val="246240"/>
            <w:placeholder>
              <w:docPart w:val="B43F07B84FA8484C80ECC2D83A543DF1"/>
            </w:placeholder>
            <w:showingPlcHdr/>
            <w:text/>
          </w:sdtPr>
          <w:sdtEndPr/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AA4" w:rsidRPr="00934176" w:rsidRDefault="00386B11" w:rsidP="00386B11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color w:val="DDDDDD"/>
                    <w:sz w:val="28"/>
                  </w:rPr>
                </w:pPr>
                <w:r w:rsidRPr="00626B29">
                  <w:rPr>
                    <w:rStyle w:val="PlaceholderText"/>
                    <w:color w:val="DDDDDD"/>
                  </w:rPr>
                  <w:t xml:space="preserve">Click </w:t>
                </w:r>
              </w:p>
            </w:tc>
          </w:sdtContent>
        </w:sdt>
      </w:tr>
      <w:tr w:rsidR="00807AA4" w:rsidRPr="00376941" w:rsidTr="00376941">
        <w:tc>
          <w:tcPr>
            <w:tcW w:w="2875" w:type="dxa"/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</w:tr>
      <w:tr w:rsidR="00807AA4" w:rsidRPr="00376941" w:rsidTr="00376941">
        <w:trPr>
          <w:trHeight w:val="432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807AA4" w:rsidRPr="00376941" w:rsidRDefault="00807AA4" w:rsidP="00807AA4">
            <w:pPr>
              <w:tabs>
                <w:tab w:val="left" w:pos="1800"/>
                <w:tab w:val="left" w:pos="5760"/>
                <w:tab w:val="left" w:pos="7740"/>
              </w:tabs>
              <w:jc w:val="right"/>
              <w:rPr>
                <w:sz w:val="28"/>
              </w:rPr>
            </w:pPr>
            <w:r w:rsidRPr="00376941">
              <w:rPr>
                <w:sz w:val="28"/>
              </w:rPr>
              <w:t>Architectural Hours</w:t>
            </w:r>
            <w:r w:rsidR="00376941" w:rsidRPr="00376941">
              <w:rPr>
                <w:sz w:val="28"/>
              </w:rPr>
              <w:t>:</w:t>
            </w:r>
          </w:p>
        </w:tc>
        <w:sdt>
          <w:sdtPr>
            <w:rPr>
              <w:sz w:val="28"/>
            </w:rPr>
            <w:id w:val="-789820611"/>
            <w:placeholder>
              <w:docPart w:val="C28DD2CA2FFD45508AE2E56C8007D674"/>
            </w:placeholder>
            <w:showingPlcHdr/>
            <w:text/>
          </w:sdtPr>
          <w:sdtEndPr/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AA4" w:rsidRPr="00376941" w:rsidRDefault="00934176" w:rsidP="00934176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</w:rPr>
                </w:pPr>
                <w:r>
                  <w:rPr>
                    <w:rStyle w:val="PlaceholderText"/>
                    <w:color w:val="DDDDDD"/>
                  </w:rPr>
                  <w:t>Click</w:t>
                </w:r>
              </w:p>
            </w:tc>
          </w:sdtContent>
        </w:sdt>
      </w:tr>
      <w:tr w:rsidR="00807AA4" w:rsidRPr="00376941" w:rsidTr="00376941">
        <w:tc>
          <w:tcPr>
            <w:tcW w:w="2875" w:type="dxa"/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07AA4" w:rsidRPr="00376941" w:rsidRDefault="00807AA4" w:rsidP="00FA1F25">
            <w:pPr>
              <w:tabs>
                <w:tab w:val="left" w:pos="180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</w:tr>
      <w:tr w:rsidR="00807AA4" w:rsidRPr="00376941" w:rsidTr="00376941">
        <w:trPr>
          <w:trHeight w:val="432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807AA4" w:rsidRPr="00376941" w:rsidRDefault="00376941" w:rsidP="00807AA4">
            <w:pPr>
              <w:tabs>
                <w:tab w:val="left" w:pos="1800"/>
                <w:tab w:val="left" w:pos="5760"/>
                <w:tab w:val="left" w:pos="7740"/>
              </w:tabs>
              <w:jc w:val="right"/>
              <w:rPr>
                <w:sz w:val="28"/>
              </w:rPr>
            </w:pPr>
            <w:r w:rsidRPr="00376941">
              <w:rPr>
                <w:sz w:val="28"/>
              </w:rPr>
              <w:t>Total Job Hours:</w:t>
            </w:r>
          </w:p>
        </w:tc>
        <w:sdt>
          <w:sdtPr>
            <w:rPr>
              <w:sz w:val="28"/>
            </w:rPr>
            <w:id w:val="2110392020"/>
            <w:placeholder>
              <w:docPart w:val="C75D0DBD8EF84759B7098D4501AAE1D9"/>
            </w:placeholder>
            <w:showingPlcHdr/>
            <w:text/>
          </w:sdtPr>
          <w:sdtEndPr/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AA4" w:rsidRPr="00376941" w:rsidRDefault="00934176" w:rsidP="00934176">
                <w:pPr>
                  <w:tabs>
                    <w:tab w:val="left" w:pos="1800"/>
                    <w:tab w:val="left" w:pos="5760"/>
                    <w:tab w:val="left" w:pos="7740"/>
                  </w:tabs>
                  <w:jc w:val="center"/>
                  <w:rPr>
                    <w:sz w:val="28"/>
                  </w:rPr>
                </w:pPr>
                <w:r w:rsidRPr="00934176">
                  <w:rPr>
                    <w:rStyle w:val="PlaceholderText"/>
                    <w:color w:val="DDDDDD"/>
                  </w:rPr>
                  <w:t>Click</w:t>
                </w:r>
              </w:p>
            </w:tc>
          </w:sdtContent>
        </w:sdt>
      </w:tr>
    </w:tbl>
    <w:p w:rsidR="00826489" w:rsidRPr="00173344" w:rsidRDefault="00826489" w:rsidP="00FA1F25">
      <w:pPr>
        <w:tabs>
          <w:tab w:val="left" w:pos="1800"/>
          <w:tab w:val="left" w:pos="5760"/>
          <w:tab w:val="left" w:pos="77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</w:tblGrid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center"/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This Project is:</w:t>
            </w:r>
          </w:p>
        </w:tc>
        <w:tc>
          <w:tcPr>
            <w:tcW w:w="630" w:type="dxa"/>
            <w:vAlign w:val="center"/>
          </w:tcPr>
          <w:p w:rsidR="00596001" w:rsidRPr="00173344" w:rsidRDefault="00596001" w:rsidP="00596001">
            <w:pPr>
              <w:jc w:val="center"/>
            </w:pPr>
          </w:p>
        </w:tc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596001" w:rsidRPr="00173344" w:rsidRDefault="00596001" w:rsidP="00596001">
            <w:pPr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Federal Prevailing Wage</w:t>
            </w:r>
          </w:p>
        </w:tc>
        <w:sdt>
          <w:sdtPr>
            <w:rPr>
              <w:sz w:val="28"/>
              <w:szCs w:val="28"/>
            </w:rPr>
            <w:id w:val="5015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96001" w:rsidRPr="00173344" w:rsidRDefault="00596001" w:rsidP="00596001">
                <w:pPr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596001" w:rsidRPr="00173344" w:rsidRDefault="00596001" w:rsidP="00596001">
            <w:pPr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State Prevailing Wage</w:t>
            </w:r>
          </w:p>
        </w:tc>
        <w:sdt>
          <w:sdtPr>
            <w:rPr>
              <w:sz w:val="28"/>
              <w:szCs w:val="28"/>
            </w:rPr>
            <w:id w:val="-104751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96001" w:rsidRPr="00173344" w:rsidRDefault="00596001" w:rsidP="00596001">
                <w:pPr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12"/>
                <w:szCs w:val="12"/>
              </w:rPr>
            </w:pPr>
            <w:r w:rsidRPr="00173344">
              <w:rPr>
                <w:sz w:val="12"/>
                <w:szCs w:val="1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:rsidR="00596001" w:rsidRPr="00173344" w:rsidRDefault="00596001" w:rsidP="00596001">
            <w:pPr>
              <w:jc w:val="center"/>
              <w:rPr>
                <w:sz w:val="12"/>
                <w:szCs w:val="12"/>
              </w:rPr>
            </w:pPr>
          </w:p>
        </w:tc>
      </w:tr>
      <w:tr w:rsidR="00173344" w:rsidRPr="00173344" w:rsidTr="009A2FA9">
        <w:tc>
          <w:tcPr>
            <w:tcW w:w="3150" w:type="dxa"/>
            <w:vAlign w:val="center"/>
          </w:tcPr>
          <w:p w:rsidR="00596001" w:rsidRPr="00173344" w:rsidRDefault="00596001" w:rsidP="00596001">
            <w:pPr>
              <w:jc w:val="right"/>
              <w:rPr>
                <w:sz w:val="28"/>
                <w:szCs w:val="28"/>
              </w:rPr>
            </w:pPr>
            <w:r w:rsidRPr="00173344">
              <w:rPr>
                <w:sz w:val="28"/>
                <w:szCs w:val="28"/>
              </w:rPr>
              <w:t>Neither</w:t>
            </w:r>
          </w:p>
        </w:tc>
        <w:sdt>
          <w:sdtPr>
            <w:rPr>
              <w:sz w:val="28"/>
              <w:szCs w:val="28"/>
            </w:rPr>
            <w:id w:val="72280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96001" w:rsidRPr="00173344" w:rsidRDefault="00596001" w:rsidP="00596001">
                <w:pPr>
                  <w:jc w:val="center"/>
                  <w:rPr>
                    <w:sz w:val="28"/>
                    <w:szCs w:val="28"/>
                  </w:rPr>
                </w:pPr>
                <w:r w:rsidRPr="00173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96001" w:rsidRPr="00173344" w:rsidRDefault="00596001" w:rsidP="002A2D38"/>
    <w:p w:rsidR="00561726" w:rsidRPr="00173344" w:rsidRDefault="00561726" w:rsidP="002A2D38">
      <w:pPr>
        <w:sectPr w:rsidR="00561726" w:rsidRPr="00173344" w:rsidSect="009A2FA9">
          <w:type w:val="continuous"/>
          <w:pgSz w:w="12240" w:h="15840"/>
          <w:pgMar w:top="720" w:right="432" w:bottom="720" w:left="576" w:header="720" w:footer="720" w:gutter="0"/>
          <w:cols w:num="2" w:space="576" w:equalWidth="0">
            <w:col w:w="6624" w:space="576"/>
            <w:col w:w="4032"/>
          </w:cols>
          <w:docGrid w:linePitch="360"/>
        </w:sectPr>
      </w:pPr>
    </w:p>
    <w:p w:rsidR="00934176" w:rsidRDefault="00934176" w:rsidP="009440BB">
      <w:pPr>
        <w:tabs>
          <w:tab w:val="left" w:pos="1170"/>
          <w:tab w:val="left" w:pos="4410"/>
          <w:tab w:val="left" w:pos="4770"/>
          <w:tab w:val="left" w:pos="7650"/>
          <w:tab w:val="left" w:pos="8190"/>
          <w:tab w:val="left" w:pos="90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8"/>
        <w:gridCol w:w="518"/>
        <w:gridCol w:w="1863"/>
        <w:gridCol w:w="846"/>
        <w:gridCol w:w="540"/>
        <w:gridCol w:w="270"/>
        <w:gridCol w:w="209"/>
        <w:gridCol w:w="1863"/>
        <w:gridCol w:w="169"/>
        <w:gridCol w:w="670"/>
        <w:gridCol w:w="1067"/>
        <w:gridCol w:w="188"/>
        <w:gridCol w:w="1676"/>
      </w:tblGrid>
      <w:tr w:rsidR="00934176" w:rsidTr="00F6236C">
        <w:trPr>
          <w:trHeight w:val="360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934176" w:rsidRDefault="00934176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  <w:r>
              <w:t>Firm Name</w:t>
            </w:r>
          </w:p>
        </w:tc>
        <w:sdt>
          <w:sdtPr>
            <w:id w:val="1922375412"/>
            <w:placeholder>
              <w:docPart w:val="54938CCB5B8842AEA1F38EDAACDF5B13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176" w:rsidRDefault="00F36635" w:rsidP="00934176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  <w:jc w:val="right"/>
                </w:pPr>
                <w:r w:rsidRPr="00F36635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76" w:rsidRDefault="00934176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jc w:val="right"/>
            </w:pPr>
            <w:r>
              <w:t>By</w:t>
            </w:r>
          </w:p>
        </w:tc>
        <w:sdt>
          <w:sdtPr>
            <w:id w:val="-684588227"/>
            <w:placeholder>
              <w:docPart w:val="7F1C870CCB1F4FA9AA18785656DA225A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176" w:rsidRDefault="00F36635" w:rsidP="00F36635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</w:pPr>
                <w:r w:rsidRPr="00F6236C">
                  <w:rPr>
                    <w:rStyle w:val="PlaceholderText"/>
                    <w:color w:val="DDDDDD"/>
                  </w:rPr>
                  <w:t>Click to enter text.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76" w:rsidRDefault="00934176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jc w:val="right"/>
            </w:pPr>
            <w:r>
              <w:t>Title</w:t>
            </w:r>
          </w:p>
        </w:tc>
        <w:sdt>
          <w:sdtPr>
            <w:id w:val="2074161505"/>
            <w:placeholder>
              <w:docPart w:val="57792D20F9184831A9A7FD62AD842E45"/>
            </w:placeholder>
            <w:showingPlcHdr/>
            <w:text/>
          </w:sdtPr>
          <w:sdtEndPr/>
          <w:sdtContent>
            <w:tc>
              <w:tcPr>
                <w:tcW w:w="2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176" w:rsidRDefault="00F36635" w:rsidP="00F36635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</w:pPr>
                <w:r w:rsidRPr="00F36635">
                  <w:rPr>
                    <w:rStyle w:val="PlaceholderText"/>
                    <w:color w:val="DDDDDD"/>
                  </w:rPr>
                  <w:t>Click to enter text.</w:t>
                </w:r>
              </w:p>
            </w:tc>
          </w:sdtContent>
        </w:sdt>
      </w:tr>
      <w:tr w:rsidR="00934176" w:rsidRPr="00934176" w:rsidTr="00934176">
        <w:tc>
          <w:tcPr>
            <w:tcW w:w="1870" w:type="dxa"/>
            <w:gridSpan w:val="3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  <w:gridSpan w:val="4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1" w:type="dxa"/>
            <w:gridSpan w:val="3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1" w:type="dxa"/>
            <w:gridSpan w:val="2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</w:tr>
      <w:tr w:rsidR="00F36635" w:rsidTr="00F36635">
        <w:trPr>
          <w:trHeight w:val="36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6635" w:rsidRDefault="00F36635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  <w:r>
              <w:t>Phone</w:t>
            </w:r>
          </w:p>
        </w:tc>
        <w:sdt>
          <w:sdtPr>
            <w:id w:val="-1641869601"/>
            <w:placeholder>
              <w:docPart w:val="50872A7596364E2BB8E51AF972B4C465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36635" w:rsidRDefault="00F36635" w:rsidP="00934176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</w:pPr>
                <w:r w:rsidRPr="00F36635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5" w:rsidRDefault="00F36635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jc w:val="right"/>
            </w:pPr>
            <w:r>
              <w:t>Email</w:t>
            </w:r>
          </w:p>
        </w:tc>
        <w:sdt>
          <w:sdtPr>
            <w:id w:val="-901675598"/>
            <w:placeholder>
              <w:docPart w:val="2145673E541E4B13903DEDF8D8D9933C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36635" w:rsidRDefault="00F36635" w:rsidP="00934176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</w:pPr>
                <w:r w:rsidRPr="00F36635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:rsidR="00F36635" w:rsidRDefault="00F36635" w:rsidP="00934176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</w:tr>
      <w:tr w:rsidR="00934176" w:rsidRPr="00934176" w:rsidTr="00934176">
        <w:tc>
          <w:tcPr>
            <w:tcW w:w="1870" w:type="dxa"/>
            <w:gridSpan w:val="3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  <w:gridSpan w:val="4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0" w:type="dxa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1" w:type="dxa"/>
            <w:gridSpan w:val="3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  <w:tc>
          <w:tcPr>
            <w:tcW w:w="1871" w:type="dxa"/>
            <w:gridSpan w:val="2"/>
          </w:tcPr>
          <w:p w:rsidR="00934176" w:rsidRP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  <w:rPr>
                <w:sz w:val="8"/>
                <w:szCs w:val="8"/>
              </w:rPr>
            </w:pPr>
          </w:p>
        </w:tc>
      </w:tr>
      <w:tr w:rsidR="00934176" w:rsidTr="00F36635"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  <w:r>
              <w:t>Notes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34176" w:rsidRDefault="00934176" w:rsidP="009440BB">
            <w:pPr>
              <w:tabs>
                <w:tab w:val="left" w:pos="1170"/>
                <w:tab w:val="left" w:pos="4410"/>
                <w:tab w:val="left" w:pos="4770"/>
                <w:tab w:val="left" w:pos="7650"/>
                <w:tab w:val="left" w:pos="8190"/>
                <w:tab w:val="left" w:pos="9000"/>
              </w:tabs>
            </w:pPr>
          </w:p>
        </w:tc>
      </w:tr>
      <w:tr w:rsidR="00F36635" w:rsidTr="00F36635">
        <w:trPr>
          <w:trHeight w:val="1008"/>
        </w:trPr>
        <w:sdt>
          <w:sdtPr>
            <w:id w:val="-1920703111"/>
            <w:placeholder>
              <w:docPart w:val="185738CDC0814CFD989DE66C1B02B3AB"/>
            </w:placeholder>
            <w:showingPlcHdr/>
            <w:text w:multiLine="1"/>
          </w:sdtPr>
          <w:sdtEndPr/>
          <w:sdtContent>
            <w:tc>
              <w:tcPr>
                <w:tcW w:w="1122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635" w:rsidRDefault="00626B29" w:rsidP="00626B29">
                <w:pPr>
                  <w:tabs>
                    <w:tab w:val="left" w:pos="1170"/>
                    <w:tab w:val="left" w:pos="4410"/>
                    <w:tab w:val="left" w:pos="4770"/>
                    <w:tab w:val="left" w:pos="7650"/>
                    <w:tab w:val="left" w:pos="8190"/>
                    <w:tab w:val="left" w:pos="9000"/>
                  </w:tabs>
                </w:pPr>
                <w:r w:rsidRPr="00626B29">
                  <w:rPr>
                    <w:rStyle w:val="PlaceholderText"/>
                    <w:color w:val="DDDDDD"/>
                  </w:rPr>
                  <w:t>Click or tap here to enter text.</w:t>
                </w:r>
              </w:p>
            </w:tc>
          </w:sdtContent>
        </w:sdt>
      </w:tr>
    </w:tbl>
    <w:p w:rsidR="00596001" w:rsidRDefault="00456F08" w:rsidP="00456F08">
      <w:pPr>
        <w:jc w:val="center"/>
      </w:pPr>
      <w:r>
        <w:t>UNION CONTACT:  Jason Damman</w:t>
      </w:r>
    </w:p>
    <w:p w:rsidR="00456F08" w:rsidRDefault="00456F08" w:rsidP="00456F08">
      <w:pPr>
        <w:jc w:val="center"/>
      </w:pPr>
      <w:r>
        <w:t>International Assoc. of SMART Workers' #10, 1681 E Cope Ave., Suite A, Maplewood, MN  55109</w:t>
      </w:r>
    </w:p>
    <w:p w:rsidR="00456F08" w:rsidRPr="00173344" w:rsidRDefault="00456F08" w:rsidP="00456F08">
      <w:pPr>
        <w:jc w:val="center"/>
      </w:pPr>
      <w:r>
        <w:t xml:space="preserve">Phone:  651-366-6409   Email:  </w:t>
      </w:r>
      <w:hyperlink r:id="rId7" w:history="1">
        <w:r w:rsidRPr="00D87267">
          <w:rPr>
            <w:rStyle w:val="Hyperlink"/>
          </w:rPr>
          <w:t>marketrecovery@smw10.org</w:t>
        </w:r>
      </w:hyperlink>
    </w:p>
    <w:sectPr w:rsidR="00456F08" w:rsidRPr="00173344" w:rsidSect="00561726">
      <w:type w:val="continuous"/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d08wfq2iWGqRUJLHDUpgSS+kSIC3uXU45nlec7ZAzE0i63V++qLj+lSaTEOBr1qmvZvmWIW/+4r/cqtrzbWg==" w:salt="Rba1RUDPDN9SvWa85PQtB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3E"/>
    <w:rsid w:val="00004534"/>
    <w:rsid w:val="00005B14"/>
    <w:rsid w:val="0000633C"/>
    <w:rsid w:val="00006A71"/>
    <w:rsid w:val="0001182A"/>
    <w:rsid w:val="0001292F"/>
    <w:rsid w:val="00014DAF"/>
    <w:rsid w:val="00015C0B"/>
    <w:rsid w:val="00016E87"/>
    <w:rsid w:val="00020A24"/>
    <w:rsid w:val="00020AB1"/>
    <w:rsid w:val="00020B8B"/>
    <w:rsid w:val="00021727"/>
    <w:rsid w:val="00023BA7"/>
    <w:rsid w:val="00024550"/>
    <w:rsid w:val="000260D1"/>
    <w:rsid w:val="00026FD3"/>
    <w:rsid w:val="0003026C"/>
    <w:rsid w:val="0003263E"/>
    <w:rsid w:val="00032F5B"/>
    <w:rsid w:val="00034536"/>
    <w:rsid w:val="00037696"/>
    <w:rsid w:val="00037B36"/>
    <w:rsid w:val="00037F10"/>
    <w:rsid w:val="00037F8B"/>
    <w:rsid w:val="000405C2"/>
    <w:rsid w:val="00040B2E"/>
    <w:rsid w:val="00040C15"/>
    <w:rsid w:val="00041737"/>
    <w:rsid w:val="00042BA7"/>
    <w:rsid w:val="00044026"/>
    <w:rsid w:val="000468F0"/>
    <w:rsid w:val="00047677"/>
    <w:rsid w:val="00047B70"/>
    <w:rsid w:val="00050034"/>
    <w:rsid w:val="0005124A"/>
    <w:rsid w:val="00051E02"/>
    <w:rsid w:val="00052430"/>
    <w:rsid w:val="00053BE0"/>
    <w:rsid w:val="0005453A"/>
    <w:rsid w:val="00054C42"/>
    <w:rsid w:val="000554D2"/>
    <w:rsid w:val="00057DCE"/>
    <w:rsid w:val="00060081"/>
    <w:rsid w:val="0006106C"/>
    <w:rsid w:val="0006134F"/>
    <w:rsid w:val="0006164C"/>
    <w:rsid w:val="00061B83"/>
    <w:rsid w:val="0006284C"/>
    <w:rsid w:val="00064539"/>
    <w:rsid w:val="00064DC8"/>
    <w:rsid w:val="00066A28"/>
    <w:rsid w:val="00066F95"/>
    <w:rsid w:val="00067FCD"/>
    <w:rsid w:val="00074E48"/>
    <w:rsid w:val="00074E8B"/>
    <w:rsid w:val="00080DE2"/>
    <w:rsid w:val="00082FC3"/>
    <w:rsid w:val="00083217"/>
    <w:rsid w:val="000834DF"/>
    <w:rsid w:val="0008377C"/>
    <w:rsid w:val="0008402D"/>
    <w:rsid w:val="00085D76"/>
    <w:rsid w:val="000865A7"/>
    <w:rsid w:val="00086BEA"/>
    <w:rsid w:val="000870EB"/>
    <w:rsid w:val="00090505"/>
    <w:rsid w:val="00090E1C"/>
    <w:rsid w:val="00090E47"/>
    <w:rsid w:val="00092623"/>
    <w:rsid w:val="00094B1E"/>
    <w:rsid w:val="00096DFF"/>
    <w:rsid w:val="00096E1A"/>
    <w:rsid w:val="00097730"/>
    <w:rsid w:val="0009778D"/>
    <w:rsid w:val="000A0E56"/>
    <w:rsid w:val="000A190F"/>
    <w:rsid w:val="000A2BAB"/>
    <w:rsid w:val="000A3297"/>
    <w:rsid w:val="000A47E0"/>
    <w:rsid w:val="000A53C1"/>
    <w:rsid w:val="000A6F08"/>
    <w:rsid w:val="000A7DFC"/>
    <w:rsid w:val="000A7DFE"/>
    <w:rsid w:val="000B46DE"/>
    <w:rsid w:val="000B5EBA"/>
    <w:rsid w:val="000B6451"/>
    <w:rsid w:val="000B64F1"/>
    <w:rsid w:val="000B66C0"/>
    <w:rsid w:val="000B7E63"/>
    <w:rsid w:val="000C09B8"/>
    <w:rsid w:val="000C18BB"/>
    <w:rsid w:val="000C1AAC"/>
    <w:rsid w:val="000D047C"/>
    <w:rsid w:val="000D07F9"/>
    <w:rsid w:val="000D1064"/>
    <w:rsid w:val="000D36EF"/>
    <w:rsid w:val="000D3E5C"/>
    <w:rsid w:val="000D3E79"/>
    <w:rsid w:val="000D3E9A"/>
    <w:rsid w:val="000D46CD"/>
    <w:rsid w:val="000D4893"/>
    <w:rsid w:val="000D4C50"/>
    <w:rsid w:val="000D5534"/>
    <w:rsid w:val="000D67F4"/>
    <w:rsid w:val="000E17B3"/>
    <w:rsid w:val="000E2C7D"/>
    <w:rsid w:val="000E2ED9"/>
    <w:rsid w:val="000E47D0"/>
    <w:rsid w:val="000E6BAB"/>
    <w:rsid w:val="000F15E7"/>
    <w:rsid w:val="000F2D79"/>
    <w:rsid w:val="000F63DF"/>
    <w:rsid w:val="000F64B4"/>
    <w:rsid w:val="000F6B96"/>
    <w:rsid w:val="000F7B90"/>
    <w:rsid w:val="00101B88"/>
    <w:rsid w:val="00102639"/>
    <w:rsid w:val="0010281B"/>
    <w:rsid w:val="00102B36"/>
    <w:rsid w:val="00103425"/>
    <w:rsid w:val="00103C50"/>
    <w:rsid w:val="001055D0"/>
    <w:rsid w:val="00106855"/>
    <w:rsid w:val="00107AB5"/>
    <w:rsid w:val="00107C47"/>
    <w:rsid w:val="00110743"/>
    <w:rsid w:val="00112488"/>
    <w:rsid w:val="00112FAF"/>
    <w:rsid w:val="00113D0B"/>
    <w:rsid w:val="00115038"/>
    <w:rsid w:val="00116A5F"/>
    <w:rsid w:val="00116C7E"/>
    <w:rsid w:val="00120D98"/>
    <w:rsid w:val="001212AE"/>
    <w:rsid w:val="0012244E"/>
    <w:rsid w:val="00125432"/>
    <w:rsid w:val="0012563A"/>
    <w:rsid w:val="0012598F"/>
    <w:rsid w:val="001268FD"/>
    <w:rsid w:val="00126A4D"/>
    <w:rsid w:val="0013029A"/>
    <w:rsid w:val="00130939"/>
    <w:rsid w:val="00130EC9"/>
    <w:rsid w:val="001313E1"/>
    <w:rsid w:val="00131574"/>
    <w:rsid w:val="001326E2"/>
    <w:rsid w:val="00134CFD"/>
    <w:rsid w:val="0013511E"/>
    <w:rsid w:val="00136261"/>
    <w:rsid w:val="0013646A"/>
    <w:rsid w:val="00136783"/>
    <w:rsid w:val="0014026F"/>
    <w:rsid w:val="00140ED9"/>
    <w:rsid w:val="00141CA8"/>
    <w:rsid w:val="0014209B"/>
    <w:rsid w:val="00142C85"/>
    <w:rsid w:val="00145D36"/>
    <w:rsid w:val="00146197"/>
    <w:rsid w:val="00150202"/>
    <w:rsid w:val="00151EBA"/>
    <w:rsid w:val="00151F72"/>
    <w:rsid w:val="00153780"/>
    <w:rsid w:val="00153EEA"/>
    <w:rsid w:val="001550DC"/>
    <w:rsid w:val="0015654D"/>
    <w:rsid w:val="001565DF"/>
    <w:rsid w:val="00157063"/>
    <w:rsid w:val="00160094"/>
    <w:rsid w:val="001626B5"/>
    <w:rsid w:val="001628B0"/>
    <w:rsid w:val="0016292E"/>
    <w:rsid w:val="00166DC6"/>
    <w:rsid w:val="00167E28"/>
    <w:rsid w:val="00167EDD"/>
    <w:rsid w:val="00167F13"/>
    <w:rsid w:val="00170E40"/>
    <w:rsid w:val="00172B60"/>
    <w:rsid w:val="00173344"/>
    <w:rsid w:val="001746C5"/>
    <w:rsid w:val="00175A8C"/>
    <w:rsid w:val="00175BDD"/>
    <w:rsid w:val="001804C5"/>
    <w:rsid w:val="00180E0E"/>
    <w:rsid w:val="0018229D"/>
    <w:rsid w:val="001822A1"/>
    <w:rsid w:val="001825BE"/>
    <w:rsid w:val="001834F1"/>
    <w:rsid w:val="001849D0"/>
    <w:rsid w:val="0018649F"/>
    <w:rsid w:val="001879B5"/>
    <w:rsid w:val="001901F0"/>
    <w:rsid w:val="0019090C"/>
    <w:rsid w:val="00191301"/>
    <w:rsid w:val="00193EA1"/>
    <w:rsid w:val="0019418F"/>
    <w:rsid w:val="00194613"/>
    <w:rsid w:val="00195014"/>
    <w:rsid w:val="00195FFB"/>
    <w:rsid w:val="0019637B"/>
    <w:rsid w:val="001A03D6"/>
    <w:rsid w:val="001A11F4"/>
    <w:rsid w:val="001A2FF4"/>
    <w:rsid w:val="001A3295"/>
    <w:rsid w:val="001A4CD2"/>
    <w:rsid w:val="001A5CA2"/>
    <w:rsid w:val="001A610A"/>
    <w:rsid w:val="001A6907"/>
    <w:rsid w:val="001A7818"/>
    <w:rsid w:val="001B1AFF"/>
    <w:rsid w:val="001B3155"/>
    <w:rsid w:val="001B375C"/>
    <w:rsid w:val="001B4D2B"/>
    <w:rsid w:val="001B5199"/>
    <w:rsid w:val="001B6B27"/>
    <w:rsid w:val="001B77FE"/>
    <w:rsid w:val="001C116E"/>
    <w:rsid w:val="001C4C4A"/>
    <w:rsid w:val="001C583C"/>
    <w:rsid w:val="001C584C"/>
    <w:rsid w:val="001C6AC8"/>
    <w:rsid w:val="001C782A"/>
    <w:rsid w:val="001D0096"/>
    <w:rsid w:val="001D0A81"/>
    <w:rsid w:val="001D0F48"/>
    <w:rsid w:val="001D19A7"/>
    <w:rsid w:val="001D20F3"/>
    <w:rsid w:val="001D5696"/>
    <w:rsid w:val="001D6765"/>
    <w:rsid w:val="001E0CB2"/>
    <w:rsid w:val="001E1190"/>
    <w:rsid w:val="001E36F6"/>
    <w:rsid w:val="001E38A4"/>
    <w:rsid w:val="001E5945"/>
    <w:rsid w:val="001E6D85"/>
    <w:rsid w:val="001E7222"/>
    <w:rsid w:val="001E7250"/>
    <w:rsid w:val="001E735D"/>
    <w:rsid w:val="001F1481"/>
    <w:rsid w:val="001F16C0"/>
    <w:rsid w:val="001F1904"/>
    <w:rsid w:val="001F3EF2"/>
    <w:rsid w:val="001F4058"/>
    <w:rsid w:val="001F5175"/>
    <w:rsid w:val="001F51E6"/>
    <w:rsid w:val="001F6273"/>
    <w:rsid w:val="00200E1B"/>
    <w:rsid w:val="00202188"/>
    <w:rsid w:val="00202BB7"/>
    <w:rsid w:val="00203467"/>
    <w:rsid w:val="002045EA"/>
    <w:rsid w:val="00204797"/>
    <w:rsid w:val="00205E8B"/>
    <w:rsid w:val="00206233"/>
    <w:rsid w:val="0020732B"/>
    <w:rsid w:val="00207CAE"/>
    <w:rsid w:val="0021184F"/>
    <w:rsid w:val="00213264"/>
    <w:rsid w:val="002149A9"/>
    <w:rsid w:val="002153F0"/>
    <w:rsid w:val="002156DE"/>
    <w:rsid w:val="00216CC0"/>
    <w:rsid w:val="002173FC"/>
    <w:rsid w:val="002209C4"/>
    <w:rsid w:val="00220B90"/>
    <w:rsid w:val="0022122D"/>
    <w:rsid w:val="002222C2"/>
    <w:rsid w:val="002237B1"/>
    <w:rsid w:val="002247D4"/>
    <w:rsid w:val="0022633A"/>
    <w:rsid w:val="00226AEC"/>
    <w:rsid w:val="00226C78"/>
    <w:rsid w:val="00231D4C"/>
    <w:rsid w:val="002344EC"/>
    <w:rsid w:val="00235F60"/>
    <w:rsid w:val="00240A6B"/>
    <w:rsid w:val="0024147A"/>
    <w:rsid w:val="00242A60"/>
    <w:rsid w:val="00242B0C"/>
    <w:rsid w:val="0024545F"/>
    <w:rsid w:val="00246046"/>
    <w:rsid w:val="00246C08"/>
    <w:rsid w:val="00250BAF"/>
    <w:rsid w:val="00251A8D"/>
    <w:rsid w:val="00251AED"/>
    <w:rsid w:val="002536D9"/>
    <w:rsid w:val="00253EEB"/>
    <w:rsid w:val="0025545E"/>
    <w:rsid w:val="00255843"/>
    <w:rsid w:val="00255E37"/>
    <w:rsid w:val="002564C7"/>
    <w:rsid w:val="00256FB8"/>
    <w:rsid w:val="00257962"/>
    <w:rsid w:val="00257E83"/>
    <w:rsid w:val="00261D12"/>
    <w:rsid w:val="002631D8"/>
    <w:rsid w:val="00264F1E"/>
    <w:rsid w:val="00264FAD"/>
    <w:rsid w:val="002658EC"/>
    <w:rsid w:val="00266BF9"/>
    <w:rsid w:val="002705A0"/>
    <w:rsid w:val="00271F2D"/>
    <w:rsid w:val="002728EA"/>
    <w:rsid w:val="00272B04"/>
    <w:rsid w:val="0027346B"/>
    <w:rsid w:val="00274BE2"/>
    <w:rsid w:val="002756EE"/>
    <w:rsid w:val="0028026E"/>
    <w:rsid w:val="0028112F"/>
    <w:rsid w:val="002816A6"/>
    <w:rsid w:val="00281F20"/>
    <w:rsid w:val="00281F77"/>
    <w:rsid w:val="00283465"/>
    <w:rsid w:val="00284064"/>
    <w:rsid w:val="0028664A"/>
    <w:rsid w:val="00286AC4"/>
    <w:rsid w:val="0029226F"/>
    <w:rsid w:val="002929DB"/>
    <w:rsid w:val="00292D6D"/>
    <w:rsid w:val="00294252"/>
    <w:rsid w:val="00295225"/>
    <w:rsid w:val="0029634F"/>
    <w:rsid w:val="0029736E"/>
    <w:rsid w:val="002974E1"/>
    <w:rsid w:val="00297F4E"/>
    <w:rsid w:val="002A0450"/>
    <w:rsid w:val="002A0C4A"/>
    <w:rsid w:val="002A195B"/>
    <w:rsid w:val="002A2D38"/>
    <w:rsid w:val="002A32DB"/>
    <w:rsid w:val="002A3E4E"/>
    <w:rsid w:val="002A459D"/>
    <w:rsid w:val="002A5190"/>
    <w:rsid w:val="002A5E38"/>
    <w:rsid w:val="002A73E1"/>
    <w:rsid w:val="002A7438"/>
    <w:rsid w:val="002A7EBB"/>
    <w:rsid w:val="002B0244"/>
    <w:rsid w:val="002B32C1"/>
    <w:rsid w:val="002B57EE"/>
    <w:rsid w:val="002B5B02"/>
    <w:rsid w:val="002B5FC6"/>
    <w:rsid w:val="002C062A"/>
    <w:rsid w:val="002C09AB"/>
    <w:rsid w:val="002C0C82"/>
    <w:rsid w:val="002C1BDA"/>
    <w:rsid w:val="002C1EC1"/>
    <w:rsid w:val="002C297E"/>
    <w:rsid w:val="002C3831"/>
    <w:rsid w:val="002C3B9C"/>
    <w:rsid w:val="002C52D6"/>
    <w:rsid w:val="002C7156"/>
    <w:rsid w:val="002C7B37"/>
    <w:rsid w:val="002C7C73"/>
    <w:rsid w:val="002D2208"/>
    <w:rsid w:val="002D4579"/>
    <w:rsid w:val="002D5258"/>
    <w:rsid w:val="002D6C20"/>
    <w:rsid w:val="002D736D"/>
    <w:rsid w:val="002E0BC0"/>
    <w:rsid w:val="002E0D38"/>
    <w:rsid w:val="002E1FEF"/>
    <w:rsid w:val="002E2AD3"/>
    <w:rsid w:val="002E2B05"/>
    <w:rsid w:val="002E4576"/>
    <w:rsid w:val="002E4B1D"/>
    <w:rsid w:val="002E6AC9"/>
    <w:rsid w:val="002F1C15"/>
    <w:rsid w:val="002F1F7D"/>
    <w:rsid w:val="002F459B"/>
    <w:rsid w:val="002F46E3"/>
    <w:rsid w:val="002F4AF1"/>
    <w:rsid w:val="002F596F"/>
    <w:rsid w:val="002F6566"/>
    <w:rsid w:val="002F74BE"/>
    <w:rsid w:val="002F77C5"/>
    <w:rsid w:val="002F7F81"/>
    <w:rsid w:val="003001D5"/>
    <w:rsid w:val="003002CF"/>
    <w:rsid w:val="0030395B"/>
    <w:rsid w:val="003042A0"/>
    <w:rsid w:val="0030473F"/>
    <w:rsid w:val="0030531B"/>
    <w:rsid w:val="00305DD4"/>
    <w:rsid w:val="00310AF5"/>
    <w:rsid w:val="00311FBD"/>
    <w:rsid w:val="003120E8"/>
    <w:rsid w:val="00312A28"/>
    <w:rsid w:val="003134FC"/>
    <w:rsid w:val="00315C72"/>
    <w:rsid w:val="003165A4"/>
    <w:rsid w:val="00317B8C"/>
    <w:rsid w:val="00320A55"/>
    <w:rsid w:val="00320EA4"/>
    <w:rsid w:val="00321DCB"/>
    <w:rsid w:val="00322AF3"/>
    <w:rsid w:val="00323C45"/>
    <w:rsid w:val="0032460D"/>
    <w:rsid w:val="0032553A"/>
    <w:rsid w:val="00327E1D"/>
    <w:rsid w:val="003362C1"/>
    <w:rsid w:val="00336CE8"/>
    <w:rsid w:val="003372AE"/>
    <w:rsid w:val="00337882"/>
    <w:rsid w:val="0034040D"/>
    <w:rsid w:val="00341753"/>
    <w:rsid w:val="00342397"/>
    <w:rsid w:val="0034578E"/>
    <w:rsid w:val="003469F7"/>
    <w:rsid w:val="003478FF"/>
    <w:rsid w:val="00350101"/>
    <w:rsid w:val="00350BCB"/>
    <w:rsid w:val="0035155D"/>
    <w:rsid w:val="00351930"/>
    <w:rsid w:val="003524BB"/>
    <w:rsid w:val="00352F2B"/>
    <w:rsid w:val="00353FA4"/>
    <w:rsid w:val="00354EEE"/>
    <w:rsid w:val="003632A3"/>
    <w:rsid w:val="00365CCE"/>
    <w:rsid w:val="003679F0"/>
    <w:rsid w:val="00371198"/>
    <w:rsid w:val="003734D1"/>
    <w:rsid w:val="00373DA4"/>
    <w:rsid w:val="00376310"/>
    <w:rsid w:val="00376941"/>
    <w:rsid w:val="00376DA3"/>
    <w:rsid w:val="00376FD1"/>
    <w:rsid w:val="0038036E"/>
    <w:rsid w:val="003808CE"/>
    <w:rsid w:val="00381200"/>
    <w:rsid w:val="00381687"/>
    <w:rsid w:val="003846B4"/>
    <w:rsid w:val="00385094"/>
    <w:rsid w:val="00385450"/>
    <w:rsid w:val="00386B11"/>
    <w:rsid w:val="0039457E"/>
    <w:rsid w:val="00394A25"/>
    <w:rsid w:val="0039558B"/>
    <w:rsid w:val="00396915"/>
    <w:rsid w:val="00397299"/>
    <w:rsid w:val="003A03A2"/>
    <w:rsid w:val="003A31A4"/>
    <w:rsid w:val="003A37F3"/>
    <w:rsid w:val="003A4EFB"/>
    <w:rsid w:val="003A5B1B"/>
    <w:rsid w:val="003A7548"/>
    <w:rsid w:val="003A75EB"/>
    <w:rsid w:val="003A7F09"/>
    <w:rsid w:val="003B1731"/>
    <w:rsid w:val="003B1F27"/>
    <w:rsid w:val="003B2FF2"/>
    <w:rsid w:val="003B3536"/>
    <w:rsid w:val="003B5371"/>
    <w:rsid w:val="003B56E7"/>
    <w:rsid w:val="003C0889"/>
    <w:rsid w:val="003C1C95"/>
    <w:rsid w:val="003C45D4"/>
    <w:rsid w:val="003C504F"/>
    <w:rsid w:val="003C578F"/>
    <w:rsid w:val="003C672D"/>
    <w:rsid w:val="003C73D5"/>
    <w:rsid w:val="003C7DC5"/>
    <w:rsid w:val="003D30F9"/>
    <w:rsid w:val="003D3D88"/>
    <w:rsid w:val="003D5555"/>
    <w:rsid w:val="003E1A4D"/>
    <w:rsid w:val="003E1DC4"/>
    <w:rsid w:val="003E232C"/>
    <w:rsid w:val="003E23B7"/>
    <w:rsid w:val="003E3656"/>
    <w:rsid w:val="003E3CB8"/>
    <w:rsid w:val="003E4187"/>
    <w:rsid w:val="003E418C"/>
    <w:rsid w:val="003E4BC6"/>
    <w:rsid w:val="003E4F57"/>
    <w:rsid w:val="003E4FCA"/>
    <w:rsid w:val="003E5056"/>
    <w:rsid w:val="003E605A"/>
    <w:rsid w:val="003F13A9"/>
    <w:rsid w:val="003F15F8"/>
    <w:rsid w:val="003F1947"/>
    <w:rsid w:val="003F1ABC"/>
    <w:rsid w:val="003F28E9"/>
    <w:rsid w:val="003F5854"/>
    <w:rsid w:val="003F586A"/>
    <w:rsid w:val="003F5F2B"/>
    <w:rsid w:val="003F625E"/>
    <w:rsid w:val="003F6426"/>
    <w:rsid w:val="003F6460"/>
    <w:rsid w:val="003F69E8"/>
    <w:rsid w:val="003F6F4A"/>
    <w:rsid w:val="003F711D"/>
    <w:rsid w:val="003F713E"/>
    <w:rsid w:val="003F7A4D"/>
    <w:rsid w:val="00400B17"/>
    <w:rsid w:val="00404B19"/>
    <w:rsid w:val="004076FB"/>
    <w:rsid w:val="00407E90"/>
    <w:rsid w:val="004118BA"/>
    <w:rsid w:val="00412979"/>
    <w:rsid w:val="004137C3"/>
    <w:rsid w:val="0041397D"/>
    <w:rsid w:val="00414877"/>
    <w:rsid w:val="00414DBD"/>
    <w:rsid w:val="00415052"/>
    <w:rsid w:val="00417082"/>
    <w:rsid w:val="004205D1"/>
    <w:rsid w:val="00420A44"/>
    <w:rsid w:val="00420C83"/>
    <w:rsid w:val="00420FEC"/>
    <w:rsid w:val="004212D3"/>
    <w:rsid w:val="00421C4A"/>
    <w:rsid w:val="0042308A"/>
    <w:rsid w:val="00424356"/>
    <w:rsid w:val="00424F47"/>
    <w:rsid w:val="00425202"/>
    <w:rsid w:val="004256CE"/>
    <w:rsid w:val="00425851"/>
    <w:rsid w:val="00425B6B"/>
    <w:rsid w:val="00426B0C"/>
    <w:rsid w:val="004277DA"/>
    <w:rsid w:val="00430442"/>
    <w:rsid w:val="00431C26"/>
    <w:rsid w:val="00433092"/>
    <w:rsid w:val="004344AA"/>
    <w:rsid w:val="00437CD8"/>
    <w:rsid w:val="0044050F"/>
    <w:rsid w:val="0044099D"/>
    <w:rsid w:val="00441D62"/>
    <w:rsid w:val="004443D4"/>
    <w:rsid w:val="00444967"/>
    <w:rsid w:val="00445B2A"/>
    <w:rsid w:val="00447E99"/>
    <w:rsid w:val="00450116"/>
    <w:rsid w:val="004516DC"/>
    <w:rsid w:val="004517F1"/>
    <w:rsid w:val="00451847"/>
    <w:rsid w:val="00452907"/>
    <w:rsid w:val="00454127"/>
    <w:rsid w:val="00456CE9"/>
    <w:rsid w:val="00456F08"/>
    <w:rsid w:val="00457338"/>
    <w:rsid w:val="00457B4E"/>
    <w:rsid w:val="0046087B"/>
    <w:rsid w:val="00460B4C"/>
    <w:rsid w:val="00460EF1"/>
    <w:rsid w:val="00461425"/>
    <w:rsid w:val="00462E68"/>
    <w:rsid w:val="004647E3"/>
    <w:rsid w:val="0046551D"/>
    <w:rsid w:val="00466111"/>
    <w:rsid w:val="0047162A"/>
    <w:rsid w:val="00471929"/>
    <w:rsid w:val="00471CEA"/>
    <w:rsid w:val="004736D9"/>
    <w:rsid w:val="00473858"/>
    <w:rsid w:val="00474169"/>
    <w:rsid w:val="004744A9"/>
    <w:rsid w:val="00474EE3"/>
    <w:rsid w:val="0047703B"/>
    <w:rsid w:val="00477FEB"/>
    <w:rsid w:val="004814B9"/>
    <w:rsid w:val="00483746"/>
    <w:rsid w:val="00484320"/>
    <w:rsid w:val="004846CE"/>
    <w:rsid w:val="00484C71"/>
    <w:rsid w:val="00487BAA"/>
    <w:rsid w:val="0049075F"/>
    <w:rsid w:val="00490F5C"/>
    <w:rsid w:val="00492290"/>
    <w:rsid w:val="0049542C"/>
    <w:rsid w:val="00495797"/>
    <w:rsid w:val="004962EE"/>
    <w:rsid w:val="00496A6A"/>
    <w:rsid w:val="00497471"/>
    <w:rsid w:val="00497B45"/>
    <w:rsid w:val="004A0F8A"/>
    <w:rsid w:val="004A1091"/>
    <w:rsid w:val="004A1519"/>
    <w:rsid w:val="004A223C"/>
    <w:rsid w:val="004A224A"/>
    <w:rsid w:val="004A38BE"/>
    <w:rsid w:val="004A3B80"/>
    <w:rsid w:val="004B1986"/>
    <w:rsid w:val="004B3540"/>
    <w:rsid w:val="004B4290"/>
    <w:rsid w:val="004B43A1"/>
    <w:rsid w:val="004B6F20"/>
    <w:rsid w:val="004B7823"/>
    <w:rsid w:val="004B7CE4"/>
    <w:rsid w:val="004B7FC3"/>
    <w:rsid w:val="004C2611"/>
    <w:rsid w:val="004C3E97"/>
    <w:rsid w:val="004C657F"/>
    <w:rsid w:val="004C6B4E"/>
    <w:rsid w:val="004C784B"/>
    <w:rsid w:val="004D12DE"/>
    <w:rsid w:val="004D27AF"/>
    <w:rsid w:val="004D486C"/>
    <w:rsid w:val="004D60E7"/>
    <w:rsid w:val="004D61A3"/>
    <w:rsid w:val="004E3655"/>
    <w:rsid w:val="004E4B34"/>
    <w:rsid w:val="004E538F"/>
    <w:rsid w:val="004E542E"/>
    <w:rsid w:val="004E6030"/>
    <w:rsid w:val="004E709E"/>
    <w:rsid w:val="004F023E"/>
    <w:rsid w:val="004F2BC1"/>
    <w:rsid w:val="004F2D3E"/>
    <w:rsid w:val="004F2E87"/>
    <w:rsid w:val="004F32CF"/>
    <w:rsid w:val="004F4A28"/>
    <w:rsid w:val="005006AA"/>
    <w:rsid w:val="005019A7"/>
    <w:rsid w:val="00502961"/>
    <w:rsid w:val="00502EAC"/>
    <w:rsid w:val="00507E8B"/>
    <w:rsid w:val="00510FDA"/>
    <w:rsid w:val="00511064"/>
    <w:rsid w:val="0051159E"/>
    <w:rsid w:val="00511F09"/>
    <w:rsid w:val="005134AC"/>
    <w:rsid w:val="00513636"/>
    <w:rsid w:val="005169A7"/>
    <w:rsid w:val="005178DD"/>
    <w:rsid w:val="00517B84"/>
    <w:rsid w:val="005209D7"/>
    <w:rsid w:val="00520D04"/>
    <w:rsid w:val="00521C49"/>
    <w:rsid w:val="00521DE1"/>
    <w:rsid w:val="00524380"/>
    <w:rsid w:val="00524617"/>
    <w:rsid w:val="00525AC3"/>
    <w:rsid w:val="005261A4"/>
    <w:rsid w:val="005273B9"/>
    <w:rsid w:val="005303B7"/>
    <w:rsid w:val="00530626"/>
    <w:rsid w:val="0053233B"/>
    <w:rsid w:val="00533281"/>
    <w:rsid w:val="00535C33"/>
    <w:rsid w:val="00537902"/>
    <w:rsid w:val="005409F5"/>
    <w:rsid w:val="00540D85"/>
    <w:rsid w:val="005416EF"/>
    <w:rsid w:val="00541DC1"/>
    <w:rsid w:val="00542671"/>
    <w:rsid w:val="00542BA2"/>
    <w:rsid w:val="00542D6B"/>
    <w:rsid w:val="00543914"/>
    <w:rsid w:val="00543A29"/>
    <w:rsid w:val="00544420"/>
    <w:rsid w:val="00544591"/>
    <w:rsid w:val="00544851"/>
    <w:rsid w:val="00544B9F"/>
    <w:rsid w:val="00545540"/>
    <w:rsid w:val="00545E82"/>
    <w:rsid w:val="00545F17"/>
    <w:rsid w:val="00551AE4"/>
    <w:rsid w:val="005524E6"/>
    <w:rsid w:val="00552AD2"/>
    <w:rsid w:val="005531B9"/>
    <w:rsid w:val="00553BBE"/>
    <w:rsid w:val="00557374"/>
    <w:rsid w:val="00557428"/>
    <w:rsid w:val="0056158F"/>
    <w:rsid w:val="00561726"/>
    <w:rsid w:val="00561899"/>
    <w:rsid w:val="00562A05"/>
    <w:rsid w:val="005643E9"/>
    <w:rsid w:val="00566BB6"/>
    <w:rsid w:val="0057291D"/>
    <w:rsid w:val="00572C9E"/>
    <w:rsid w:val="005732A0"/>
    <w:rsid w:val="005763BF"/>
    <w:rsid w:val="005766AB"/>
    <w:rsid w:val="00582B83"/>
    <w:rsid w:val="0058317F"/>
    <w:rsid w:val="0058374C"/>
    <w:rsid w:val="00585541"/>
    <w:rsid w:val="005856D0"/>
    <w:rsid w:val="00585E47"/>
    <w:rsid w:val="005866E5"/>
    <w:rsid w:val="00587204"/>
    <w:rsid w:val="00590331"/>
    <w:rsid w:val="005922D4"/>
    <w:rsid w:val="0059285F"/>
    <w:rsid w:val="00593F29"/>
    <w:rsid w:val="00594054"/>
    <w:rsid w:val="00594B33"/>
    <w:rsid w:val="00596001"/>
    <w:rsid w:val="0059691A"/>
    <w:rsid w:val="005A2A86"/>
    <w:rsid w:val="005A458D"/>
    <w:rsid w:val="005A5A70"/>
    <w:rsid w:val="005A6482"/>
    <w:rsid w:val="005A6907"/>
    <w:rsid w:val="005A6981"/>
    <w:rsid w:val="005A70DA"/>
    <w:rsid w:val="005B0A91"/>
    <w:rsid w:val="005B0B06"/>
    <w:rsid w:val="005B21AF"/>
    <w:rsid w:val="005B58C4"/>
    <w:rsid w:val="005B5C1A"/>
    <w:rsid w:val="005B69FF"/>
    <w:rsid w:val="005C0346"/>
    <w:rsid w:val="005C1E71"/>
    <w:rsid w:val="005C21E5"/>
    <w:rsid w:val="005C2C74"/>
    <w:rsid w:val="005C2F22"/>
    <w:rsid w:val="005C381E"/>
    <w:rsid w:val="005C4CDB"/>
    <w:rsid w:val="005C4FA0"/>
    <w:rsid w:val="005C77E8"/>
    <w:rsid w:val="005C7BA8"/>
    <w:rsid w:val="005C7BE1"/>
    <w:rsid w:val="005C7ECF"/>
    <w:rsid w:val="005D083A"/>
    <w:rsid w:val="005D1284"/>
    <w:rsid w:val="005D1BBB"/>
    <w:rsid w:val="005D231A"/>
    <w:rsid w:val="005D2934"/>
    <w:rsid w:val="005D2EA7"/>
    <w:rsid w:val="005D34A7"/>
    <w:rsid w:val="005D486A"/>
    <w:rsid w:val="005D4891"/>
    <w:rsid w:val="005D586F"/>
    <w:rsid w:val="005D688F"/>
    <w:rsid w:val="005D6C6E"/>
    <w:rsid w:val="005E02E0"/>
    <w:rsid w:val="005E17C6"/>
    <w:rsid w:val="005E195A"/>
    <w:rsid w:val="005E25F4"/>
    <w:rsid w:val="005E478F"/>
    <w:rsid w:val="005E495A"/>
    <w:rsid w:val="005E5B9E"/>
    <w:rsid w:val="005E6505"/>
    <w:rsid w:val="005E6546"/>
    <w:rsid w:val="005E65C0"/>
    <w:rsid w:val="005E6C9F"/>
    <w:rsid w:val="005E766E"/>
    <w:rsid w:val="005F1F38"/>
    <w:rsid w:val="005F27DC"/>
    <w:rsid w:val="005F3F40"/>
    <w:rsid w:val="005F5493"/>
    <w:rsid w:val="005F5C77"/>
    <w:rsid w:val="005F5F44"/>
    <w:rsid w:val="005F6755"/>
    <w:rsid w:val="005F6EFE"/>
    <w:rsid w:val="005F72CD"/>
    <w:rsid w:val="005F7E09"/>
    <w:rsid w:val="006008E2"/>
    <w:rsid w:val="00601073"/>
    <w:rsid w:val="006015F6"/>
    <w:rsid w:val="0060295A"/>
    <w:rsid w:val="006033BA"/>
    <w:rsid w:val="00603E52"/>
    <w:rsid w:val="00606ADF"/>
    <w:rsid w:val="0060726A"/>
    <w:rsid w:val="00610553"/>
    <w:rsid w:val="00610A64"/>
    <w:rsid w:val="006124B7"/>
    <w:rsid w:val="00613415"/>
    <w:rsid w:val="00614A6C"/>
    <w:rsid w:val="006164C1"/>
    <w:rsid w:val="00616A9B"/>
    <w:rsid w:val="0061741C"/>
    <w:rsid w:val="00617573"/>
    <w:rsid w:val="00617E7B"/>
    <w:rsid w:val="00620A47"/>
    <w:rsid w:val="006210E6"/>
    <w:rsid w:val="0062331B"/>
    <w:rsid w:val="006242D0"/>
    <w:rsid w:val="00624464"/>
    <w:rsid w:val="00625DDD"/>
    <w:rsid w:val="006265FD"/>
    <w:rsid w:val="00626B29"/>
    <w:rsid w:val="00627C1A"/>
    <w:rsid w:val="00630D82"/>
    <w:rsid w:val="00632B9F"/>
    <w:rsid w:val="00633948"/>
    <w:rsid w:val="0063466F"/>
    <w:rsid w:val="0064208D"/>
    <w:rsid w:val="00643C1B"/>
    <w:rsid w:val="006446B1"/>
    <w:rsid w:val="00646AA3"/>
    <w:rsid w:val="00650422"/>
    <w:rsid w:val="006511A4"/>
    <w:rsid w:val="00651486"/>
    <w:rsid w:val="0065198D"/>
    <w:rsid w:val="00653DA5"/>
    <w:rsid w:val="006546B7"/>
    <w:rsid w:val="00655040"/>
    <w:rsid w:val="00656D7B"/>
    <w:rsid w:val="00656FD2"/>
    <w:rsid w:val="00657BBC"/>
    <w:rsid w:val="00662A9F"/>
    <w:rsid w:val="00663A08"/>
    <w:rsid w:val="00663A5F"/>
    <w:rsid w:val="00665310"/>
    <w:rsid w:val="00666D58"/>
    <w:rsid w:val="006672A5"/>
    <w:rsid w:val="006713E2"/>
    <w:rsid w:val="00671562"/>
    <w:rsid w:val="006725E8"/>
    <w:rsid w:val="00672EA8"/>
    <w:rsid w:val="006730A9"/>
    <w:rsid w:val="00673FED"/>
    <w:rsid w:val="00674C97"/>
    <w:rsid w:val="00675833"/>
    <w:rsid w:val="00675E45"/>
    <w:rsid w:val="00676C51"/>
    <w:rsid w:val="0067736F"/>
    <w:rsid w:val="00677AF6"/>
    <w:rsid w:val="00680725"/>
    <w:rsid w:val="00682387"/>
    <w:rsid w:val="00682FC6"/>
    <w:rsid w:val="006850B5"/>
    <w:rsid w:val="0068607E"/>
    <w:rsid w:val="00686103"/>
    <w:rsid w:val="006870FE"/>
    <w:rsid w:val="006879E2"/>
    <w:rsid w:val="00691580"/>
    <w:rsid w:val="006921DB"/>
    <w:rsid w:val="006928F4"/>
    <w:rsid w:val="00695343"/>
    <w:rsid w:val="00695CC0"/>
    <w:rsid w:val="00696BA7"/>
    <w:rsid w:val="006A025A"/>
    <w:rsid w:val="006A1D1F"/>
    <w:rsid w:val="006A24B4"/>
    <w:rsid w:val="006A5FDB"/>
    <w:rsid w:val="006A7738"/>
    <w:rsid w:val="006B0ABD"/>
    <w:rsid w:val="006B1DDB"/>
    <w:rsid w:val="006B2793"/>
    <w:rsid w:val="006B55B5"/>
    <w:rsid w:val="006B5AC2"/>
    <w:rsid w:val="006B6CC8"/>
    <w:rsid w:val="006B7D2C"/>
    <w:rsid w:val="006B7FA4"/>
    <w:rsid w:val="006C038C"/>
    <w:rsid w:val="006C0766"/>
    <w:rsid w:val="006C1617"/>
    <w:rsid w:val="006C1A64"/>
    <w:rsid w:val="006C22AB"/>
    <w:rsid w:val="006C2C6F"/>
    <w:rsid w:val="006C466F"/>
    <w:rsid w:val="006C4F90"/>
    <w:rsid w:val="006C6407"/>
    <w:rsid w:val="006C6571"/>
    <w:rsid w:val="006D1087"/>
    <w:rsid w:val="006D30A9"/>
    <w:rsid w:val="006D398A"/>
    <w:rsid w:val="006D6A91"/>
    <w:rsid w:val="006D77FB"/>
    <w:rsid w:val="006D7AC8"/>
    <w:rsid w:val="006E0C07"/>
    <w:rsid w:val="006E2419"/>
    <w:rsid w:val="006E2F68"/>
    <w:rsid w:val="006E6B0B"/>
    <w:rsid w:val="006E6EFF"/>
    <w:rsid w:val="006E761A"/>
    <w:rsid w:val="006F1153"/>
    <w:rsid w:val="006F12F6"/>
    <w:rsid w:val="006F2581"/>
    <w:rsid w:val="006F3F89"/>
    <w:rsid w:val="006F6ED5"/>
    <w:rsid w:val="0070010D"/>
    <w:rsid w:val="00700959"/>
    <w:rsid w:val="007015F0"/>
    <w:rsid w:val="00702546"/>
    <w:rsid w:val="00703420"/>
    <w:rsid w:val="00703701"/>
    <w:rsid w:val="00704E14"/>
    <w:rsid w:val="00705169"/>
    <w:rsid w:val="00706247"/>
    <w:rsid w:val="00710722"/>
    <w:rsid w:val="00711FF1"/>
    <w:rsid w:val="007121E2"/>
    <w:rsid w:val="0071531E"/>
    <w:rsid w:val="00715A8A"/>
    <w:rsid w:val="0071631A"/>
    <w:rsid w:val="00720195"/>
    <w:rsid w:val="00721477"/>
    <w:rsid w:val="00722C9B"/>
    <w:rsid w:val="00722E43"/>
    <w:rsid w:val="00722E97"/>
    <w:rsid w:val="00724D07"/>
    <w:rsid w:val="00726F93"/>
    <w:rsid w:val="00727044"/>
    <w:rsid w:val="00727F8D"/>
    <w:rsid w:val="00732999"/>
    <w:rsid w:val="00737463"/>
    <w:rsid w:val="007424EC"/>
    <w:rsid w:val="00743AF9"/>
    <w:rsid w:val="00743D33"/>
    <w:rsid w:val="00744B63"/>
    <w:rsid w:val="00745975"/>
    <w:rsid w:val="007459FC"/>
    <w:rsid w:val="00745BDD"/>
    <w:rsid w:val="0074723F"/>
    <w:rsid w:val="0074782D"/>
    <w:rsid w:val="00751E51"/>
    <w:rsid w:val="007543FF"/>
    <w:rsid w:val="00754F33"/>
    <w:rsid w:val="007560A5"/>
    <w:rsid w:val="00756C13"/>
    <w:rsid w:val="00756CE0"/>
    <w:rsid w:val="00757335"/>
    <w:rsid w:val="0075798E"/>
    <w:rsid w:val="00757B75"/>
    <w:rsid w:val="00757CB5"/>
    <w:rsid w:val="007614FF"/>
    <w:rsid w:val="00761A2F"/>
    <w:rsid w:val="00762096"/>
    <w:rsid w:val="0076329F"/>
    <w:rsid w:val="00765A6A"/>
    <w:rsid w:val="007666B9"/>
    <w:rsid w:val="00766865"/>
    <w:rsid w:val="00767E92"/>
    <w:rsid w:val="00767EDC"/>
    <w:rsid w:val="00771091"/>
    <w:rsid w:val="00772E23"/>
    <w:rsid w:val="00773773"/>
    <w:rsid w:val="00774281"/>
    <w:rsid w:val="0077559D"/>
    <w:rsid w:val="00776025"/>
    <w:rsid w:val="00776BFF"/>
    <w:rsid w:val="00777142"/>
    <w:rsid w:val="00777A5A"/>
    <w:rsid w:val="00780F69"/>
    <w:rsid w:val="0078260C"/>
    <w:rsid w:val="00784321"/>
    <w:rsid w:val="007868A1"/>
    <w:rsid w:val="00786A74"/>
    <w:rsid w:val="00792647"/>
    <w:rsid w:val="007926C8"/>
    <w:rsid w:val="00795719"/>
    <w:rsid w:val="00796164"/>
    <w:rsid w:val="00796A77"/>
    <w:rsid w:val="007A088A"/>
    <w:rsid w:val="007A20D5"/>
    <w:rsid w:val="007A24A5"/>
    <w:rsid w:val="007A2949"/>
    <w:rsid w:val="007A3B03"/>
    <w:rsid w:val="007A4479"/>
    <w:rsid w:val="007A5B94"/>
    <w:rsid w:val="007A5CFE"/>
    <w:rsid w:val="007A647D"/>
    <w:rsid w:val="007B2004"/>
    <w:rsid w:val="007B35AD"/>
    <w:rsid w:val="007B6746"/>
    <w:rsid w:val="007B684B"/>
    <w:rsid w:val="007B6F1F"/>
    <w:rsid w:val="007C04BB"/>
    <w:rsid w:val="007C0CA0"/>
    <w:rsid w:val="007C1914"/>
    <w:rsid w:val="007C1A19"/>
    <w:rsid w:val="007C1F1D"/>
    <w:rsid w:val="007C3256"/>
    <w:rsid w:val="007C45FA"/>
    <w:rsid w:val="007C4A8B"/>
    <w:rsid w:val="007C5683"/>
    <w:rsid w:val="007C6633"/>
    <w:rsid w:val="007C7037"/>
    <w:rsid w:val="007C7482"/>
    <w:rsid w:val="007C75ED"/>
    <w:rsid w:val="007D0223"/>
    <w:rsid w:val="007D0A2A"/>
    <w:rsid w:val="007D1514"/>
    <w:rsid w:val="007D2C7B"/>
    <w:rsid w:val="007D2DAE"/>
    <w:rsid w:val="007D30F0"/>
    <w:rsid w:val="007D40E4"/>
    <w:rsid w:val="007D5ECC"/>
    <w:rsid w:val="007D5F1B"/>
    <w:rsid w:val="007D7681"/>
    <w:rsid w:val="007E121D"/>
    <w:rsid w:val="007E12F4"/>
    <w:rsid w:val="007E17FA"/>
    <w:rsid w:val="007E185F"/>
    <w:rsid w:val="007E1E16"/>
    <w:rsid w:val="007E28BC"/>
    <w:rsid w:val="007E306E"/>
    <w:rsid w:val="007E37DD"/>
    <w:rsid w:val="007E5976"/>
    <w:rsid w:val="007E5B5D"/>
    <w:rsid w:val="007E610E"/>
    <w:rsid w:val="007E69D4"/>
    <w:rsid w:val="007E723E"/>
    <w:rsid w:val="007E7D7C"/>
    <w:rsid w:val="007F08D9"/>
    <w:rsid w:val="007F2A31"/>
    <w:rsid w:val="007F2F0B"/>
    <w:rsid w:val="007F4E35"/>
    <w:rsid w:val="007F5A95"/>
    <w:rsid w:val="007F65EB"/>
    <w:rsid w:val="007F7DA7"/>
    <w:rsid w:val="00800535"/>
    <w:rsid w:val="00802765"/>
    <w:rsid w:val="00803164"/>
    <w:rsid w:val="00803E81"/>
    <w:rsid w:val="0080711C"/>
    <w:rsid w:val="00807273"/>
    <w:rsid w:val="008072F9"/>
    <w:rsid w:val="00807AA4"/>
    <w:rsid w:val="008125BA"/>
    <w:rsid w:val="0081367A"/>
    <w:rsid w:val="0081449C"/>
    <w:rsid w:val="00815A1D"/>
    <w:rsid w:val="008162B0"/>
    <w:rsid w:val="00816CC4"/>
    <w:rsid w:val="00816D69"/>
    <w:rsid w:val="0082042E"/>
    <w:rsid w:val="0082138B"/>
    <w:rsid w:val="008217FE"/>
    <w:rsid w:val="00821867"/>
    <w:rsid w:val="00821F3F"/>
    <w:rsid w:val="00823C93"/>
    <w:rsid w:val="00826489"/>
    <w:rsid w:val="0082768A"/>
    <w:rsid w:val="0082776E"/>
    <w:rsid w:val="00830A35"/>
    <w:rsid w:val="00832B13"/>
    <w:rsid w:val="008337AB"/>
    <w:rsid w:val="00834593"/>
    <w:rsid w:val="00835A0C"/>
    <w:rsid w:val="00835AAC"/>
    <w:rsid w:val="008362B4"/>
    <w:rsid w:val="008369A1"/>
    <w:rsid w:val="0084095F"/>
    <w:rsid w:val="00840FC5"/>
    <w:rsid w:val="0084365D"/>
    <w:rsid w:val="00843798"/>
    <w:rsid w:val="008444FB"/>
    <w:rsid w:val="00844727"/>
    <w:rsid w:val="00844A3C"/>
    <w:rsid w:val="0084557B"/>
    <w:rsid w:val="008459B5"/>
    <w:rsid w:val="00846893"/>
    <w:rsid w:val="00846A04"/>
    <w:rsid w:val="00847164"/>
    <w:rsid w:val="00850C3B"/>
    <w:rsid w:val="0085265F"/>
    <w:rsid w:val="00852B3C"/>
    <w:rsid w:val="00854347"/>
    <w:rsid w:val="00854505"/>
    <w:rsid w:val="00855A68"/>
    <w:rsid w:val="00855DFD"/>
    <w:rsid w:val="008579C0"/>
    <w:rsid w:val="00863914"/>
    <w:rsid w:val="00863C2A"/>
    <w:rsid w:val="00863D15"/>
    <w:rsid w:val="00863F70"/>
    <w:rsid w:val="00865177"/>
    <w:rsid w:val="00866FC6"/>
    <w:rsid w:val="0086710F"/>
    <w:rsid w:val="008715F9"/>
    <w:rsid w:val="00874896"/>
    <w:rsid w:val="0087744E"/>
    <w:rsid w:val="008776CF"/>
    <w:rsid w:val="008778AC"/>
    <w:rsid w:val="00877B72"/>
    <w:rsid w:val="0088030F"/>
    <w:rsid w:val="008805FD"/>
    <w:rsid w:val="00880DBF"/>
    <w:rsid w:val="00881A28"/>
    <w:rsid w:val="00881CED"/>
    <w:rsid w:val="008828A8"/>
    <w:rsid w:val="00884794"/>
    <w:rsid w:val="0088499A"/>
    <w:rsid w:val="0088784E"/>
    <w:rsid w:val="00887C19"/>
    <w:rsid w:val="0089080A"/>
    <w:rsid w:val="00890B5D"/>
    <w:rsid w:val="008910FB"/>
    <w:rsid w:val="00891992"/>
    <w:rsid w:val="00892CA3"/>
    <w:rsid w:val="00893ABF"/>
    <w:rsid w:val="0089469D"/>
    <w:rsid w:val="00895057"/>
    <w:rsid w:val="00895261"/>
    <w:rsid w:val="00896387"/>
    <w:rsid w:val="00896A9C"/>
    <w:rsid w:val="008A0B14"/>
    <w:rsid w:val="008A1E37"/>
    <w:rsid w:val="008A282C"/>
    <w:rsid w:val="008A33F5"/>
    <w:rsid w:val="008A499E"/>
    <w:rsid w:val="008B03A5"/>
    <w:rsid w:val="008B1567"/>
    <w:rsid w:val="008B1AB0"/>
    <w:rsid w:val="008B2969"/>
    <w:rsid w:val="008B2C27"/>
    <w:rsid w:val="008B5882"/>
    <w:rsid w:val="008B7C38"/>
    <w:rsid w:val="008C1041"/>
    <w:rsid w:val="008C1D14"/>
    <w:rsid w:val="008C34C6"/>
    <w:rsid w:val="008C5147"/>
    <w:rsid w:val="008C523E"/>
    <w:rsid w:val="008C5E2A"/>
    <w:rsid w:val="008C6550"/>
    <w:rsid w:val="008C6B98"/>
    <w:rsid w:val="008C6FB5"/>
    <w:rsid w:val="008D0A6B"/>
    <w:rsid w:val="008D1431"/>
    <w:rsid w:val="008D16E2"/>
    <w:rsid w:val="008D2108"/>
    <w:rsid w:val="008D402A"/>
    <w:rsid w:val="008D5949"/>
    <w:rsid w:val="008D7493"/>
    <w:rsid w:val="008D7B6F"/>
    <w:rsid w:val="008E0A3F"/>
    <w:rsid w:val="008E2596"/>
    <w:rsid w:val="008E269C"/>
    <w:rsid w:val="008E26FA"/>
    <w:rsid w:val="008E6188"/>
    <w:rsid w:val="008F03CD"/>
    <w:rsid w:val="008F0926"/>
    <w:rsid w:val="008F1744"/>
    <w:rsid w:val="008F2658"/>
    <w:rsid w:val="008F50AD"/>
    <w:rsid w:val="008F55A8"/>
    <w:rsid w:val="008F6749"/>
    <w:rsid w:val="008F68D2"/>
    <w:rsid w:val="009000C8"/>
    <w:rsid w:val="00901973"/>
    <w:rsid w:val="00905736"/>
    <w:rsid w:val="009057B3"/>
    <w:rsid w:val="00906465"/>
    <w:rsid w:val="0091248C"/>
    <w:rsid w:val="00913C9A"/>
    <w:rsid w:val="0091441E"/>
    <w:rsid w:val="00914527"/>
    <w:rsid w:val="00915562"/>
    <w:rsid w:val="009171C1"/>
    <w:rsid w:val="00917446"/>
    <w:rsid w:val="00920B0E"/>
    <w:rsid w:val="0092112D"/>
    <w:rsid w:val="0092209D"/>
    <w:rsid w:val="009222B3"/>
    <w:rsid w:val="009227FF"/>
    <w:rsid w:val="00922D81"/>
    <w:rsid w:val="00923054"/>
    <w:rsid w:val="00923A35"/>
    <w:rsid w:val="009247DF"/>
    <w:rsid w:val="00926058"/>
    <w:rsid w:val="009265FB"/>
    <w:rsid w:val="00926817"/>
    <w:rsid w:val="009269D0"/>
    <w:rsid w:val="009275B9"/>
    <w:rsid w:val="00927BC7"/>
    <w:rsid w:val="00930912"/>
    <w:rsid w:val="009317D5"/>
    <w:rsid w:val="00931D0F"/>
    <w:rsid w:val="00934176"/>
    <w:rsid w:val="0093500C"/>
    <w:rsid w:val="00935DE2"/>
    <w:rsid w:val="0093637D"/>
    <w:rsid w:val="00936EF8"/>
    <w:rsid w:val="00942143"/>
    <w:rsid w:val="009427CE"/>
    <w:rsid w:val="0094283C"/>
    <w:rsid w:val="009440BB"/>
    <w:rsid w:val="0094424D"/>
    <w:rsid w:val="00944B7D"/>
    <w:rsid w:val="00946DBB"/>
    <w:rsid w:val="00946F8A"/>
    <w:rsid w:val="00947F15"/>
    <w:rsid w:val="009530C4"/>
    <w:rsid w:val="00953A86"/>
    <w:rsid w:val="00953FFA"/>
    <w:rsid w:val="00956A2A"/>
    <w:rsid w:val="0095762A"/>
    <w:rsid w:val="009607B5"/>
    <w:rsid w:val="00961084"/>
    <w:rsid w:val="0096223B"/>
    <w:rsid w:val="00962958"/>
    <w:rsid w:val="00962DA6"/>
    <w:rsid w:val="009637F5"/>
    <w:rsid w:val="00963CD7"/>
    <w:rsid w:val="009648B7"/>
    <w:rsid w:val="00964A97"/>
    <w:rsid w:val="0096502C"/>
    <w:rsid w:val="00965CFE"/>
    <w:rsid w:val="00965DE8"/>
    <w:rsid w:val="0096707C"/>
    <w:rsid w:val="009670BC"/>
    <w:rsid w:val="00967AAB"/>
    <w:rsid w:val="00971EBC"/>
    <w:rsid w:val="00973616"/>
    <w:rsid w:val="009738A3"/>
    <w:rsid w:val="00973DAE"/>
    <w:rsid w:val="00974C3F"/>
    <w:rsid w:val="00974E6C"/>
    <w:rsid w:val="009759A7"/>
    <w:rsid w:val="009760AA"/>
    <w:rsid w:val="00976D51"/>
    <w:rsid w:val="0097772F"/>
    <w:rsid w:val="0098130C"/>
    <w:rsid w:val="00983807"/>
    <w:rsid w:val="00984102"/>
    <w:rsid w:val="009846B4"/>
    <w:rsid w:val="00984D53"/>
    <w:rsid w:val="0098599F"/>
    <w:rsid w:val="00986E2B"/>
    <w:rsid w:val="009874E1"/>
    <w:rsid w:val="009926FA"/>
    <w:rsid w:val="009932F9"/>
    <w:rsid w:val="00993774"/>
    <w:rsid w:val="00996152"/>
    <w:rsid w:val="00996284"/>
    <w:rsid w:val="00996570"/>
    <w:rsid w:val="00996AA1"/>
    <w:rsid w:val="00997D23"/>
    <w:rsid w:val="009A115C"/>
    <w:rsid w:val="009A143C"/>
    <w:rsid w:val="009A16B8"/>
    <w:rsid w:val="009A241F"/>
    <w:rsid w:val="009A29F6"/>
    <w:rsid w:val="009A2CE0"/>
    <w:rsid w:val="009A2FA9"/>
    <w:rsid w:val="009A5792"/>
    <w:rsid w:val="009A57DC"/>
    <w:rsid w:val="009A5EDB"/>
    <w:rsid w:val="009A61AF"/>
    <w:rsid w:val="009A650B"/>
    <w:rsid w:val="009A6CB9"/>
    <w:rsid w:val="009A6D6C"/>
    <w:rsid w:val="009B1271"/>
    <w:rsid w:val="009B29D8"/>
    <w:rsid w:val="009B40FA"/>
    <w:rsid w:val="009B4F50"/>
    <w:rsid w:val="009B51E3"/>
    <w:rsid w:val="009B5220"/>
    <w:rsid w:val="009B5A7B"/>
    <w:rsid w:val="009C0755"/>
    <w:rsid w:val="009C2135"/>
    <w:rsid w:val="009C214E"/>
    <w:rsid w:val="009C2D1A"/>
    <w:rsid w:val="009C49FD"/>
    <w:rsid w:val="009C5396"/>
    <w:rsid w:val="009C7714"/>
    <w:rsid w:val="009C7ABB"/>
    <w:rsid w:val="009D0BFC"/>
    <w:rsid w:val="009D0FC0"/>
    <w:rsid w:val="009D1150"/>
    <w:rsid w:val="009D2B71"/>
    <w:rsid w:val="009D2CD0"/>
    <w:rsid w:val="009D2FC6"/>
    <w:rsid w:val="009D363C"/>
    <w:rsid w:val="009D369B"/>
    <w:rsid w:val="009D3E8E"/>
    <w:rsid w:val="009D3E97"/>
    <w:rsid w:val="009D49F2"/>
    <w:rsid w:val="009D4BE3"/>
    <w:rsid w:val="009D5DAE"/>
    <w:rsid w:val="009D61D0"/>
    <w:rsid w:val="009D682E"/>
    <w:rsid w:val="009D6AF2"/>
    <w:rsid w:val="009D77A3"/>
    <w:rsid w:val="009D79D2"/>
    <w:rsid w:val="009D7AF7"/>
    <w:rsid w:val="009E236D"/>
    <w:rsid w:val="009E24D5"/>
    <w:rsid w:val="009E2A64"/>
    <w:rsid w:val="009E494B"/>
    <w:rsid w:val="009E4A9E"/>
    <w:rsid w:val="009F158A"/>
    <w:rsid w:val="009F3BF2"/>
    <w:rsid w:val="009F5DE3"/>
    <w:rsid w:val="009F727B"/>
    <w:rsid w:val="009F791F"/>
    <w:rsid w:val="00A00181"/>
    <w:rsid w:val="00A01395"/>
    <w:rsid w:val="00A0158B"/>
    <w:rsid w:val="00A028C4"/>
    <w:rsid w:val="00A043ED"/>
    <w:rsid w:val="00A04C98"/>
    <w:rsid w:val="00A04FF6"/>
    <w:rsid w:val="00A07D24"/>
    <w:rsid w:val="00A12522"/>
    <w:rsid w:val="00A16188"/>
    <w:rsid w:val="00A16743"/>
    <w:rsid w:val="00A179A9"/>
    <w:rsid w:val="00A2081B"/>
    <w:rsid w:val="00A20924"/>
    <w:rsid w:val="00A2119B"/>
    <w:rsid w:val="00A21542"/>
    <w:rsid w:val="00A226AE"/>
    <w:rsid w:val="00A230EA"/>
    <w:rsid w:val="00A2402F"/>
    <w:rsid w:val="00A242A3"/>
    <w:rsid w:val="00A251AC"/>
    <w:rsid w:val="00A25452"/>
    <w:rsid w:val="00A2743C"/>
    <w:rsid w:val="00A3048D"/>
    <w:rsid w:val="00A33351"/>
    <w:rsid w:val="00A33A43"/>
    <w:rsid w:val="00A35CCE"/>
    <w:rsid w:val="00A35E0D"/>
    <w:rsid w:val="00A361FF"/>
    <w:rsid w:val="00A37014"/>
    <w:rsid w:val="00A37D4D"/>
    <w:rsid w:val="00A40139"/>
    <w:rsid w:val="00A40D8A"/>
    <w:rsid w:val="00A40F11"/>
    <w:rsid w:val="00A42B74"/>
    <w:rsid w:val="00A434CA"/>
    <w:rsid w:val="00A43F43"/>
    <w:rsid w:val="00A440D8"/>
    <w:rsid w:val="00A44861"/>
    <w:rsid w:val="00A44922"/>
    <w:rsid w:val="00A465F9"/>
    <w:rsid w:val="00A469FB"/>
    <w:rsid w:val="00A50590"/>
    <w:rsid w:val="00A510A3"/>
    <w:rsid w:val="00A5189E"/>
    <w:rsid w:val="00A51998"/>
    <w:rsid w:val="00A52356"/>
    <w:rsid w:val="00A52421"/>
    <w:rsid w:val="00A52B72"/>
    <w:rsid w:val="00A56273"/>
    <w:rsid w:val="00A5719D"/>
    <w:rsid w:val="00A57870"/>
    <w:rsid w:val="00A57E9D"/>
    <w:rsid w:val="00A61431"/>
    <w:rsid w:val="00A61BDC"/>
    <w:rsid w:val="00A64316"/>
    <w:rsid w:val="00A66123"/>
    <w:rsid w:val="00A67C1B"/>
    <w:rsid w:val="00A67E0D"/>
    <w:rsid w:val="00A7029B"/>
    <w:rsid w:val="00A71B8A"/>
    <w:rsid w:val="00A757B1"/>
    <w:rsid w:val="00A76DFA"/>
    <w:rsid w:val="00A77575"/>
    <w:rsid w:val="00A80797"/>
    <w:rsid w:val="00A82417"/>
    <w:rsid w:val="00A82891"/>
    <w:rsid w:val="00A83AEA"/>
    <w:rsid w:val="00A8540E"/>
    <w:rsid w:val="00A8663F"/>
    <w:rsid w:val="00A87320"/>
    <w:rsid w:val="00A9237E"/>
    <w:rsid w:val="00A92BF7"/>
    <w:rsid w:val="00A93C2D"/>
    <w:rsid w:val="00A9508E"/>
    <w:rsid w:val="00A96F07"/>
    <w:rsid w:val="00AA00D1"/>
    <w:rsid w:val="00AA04F6"/>
    <w:rsid w:val="00AA1839"/>
    <w:rsid w:val="00AA1C21"/>
    <w:rsid w:val="00AA2D3C"/>
    <w:rsid w:val="00AA2F32"/>
    <w:rsid w:val="00AA3907"/>
    <w:rsid w:val="00AA4679"/>
    <w:rsid w:val="00AA54C6"/>
    <w:rsid w:val="00AA5BB8"/>
    <w:rsid w:val="00AA5C78"/>
    <w:rsid w:val="00AA784D"/>
    <w:rsid w:val="00AB1E6C"/>
    <w:rsid w:val="00AB4AA2"/>
    <w:rsid w:val="00AB4E97"/>
    <w:rsid w:val="00AB57E5"/>
    <w:rsid w:val="00AB69AC"/>
    <w:rsid w:val="00AB6EAC"/>
    <w:rsid w:val="00AB71F1"/>
    <w:rsid w:val="00AB7952"/>
    <w:rsid w:val="00AB7C58"/>
    <w:rsid w:val="00AC04DB"/>
    <w:rsid w:val="00AC07E9"/>
    <w:rsid w:val="00AC1305"/>
    <w:rsid w:val="00AC241D"/>
    <w:rsid w:val="00AC2943"/>
    <w:rsid w:val="00AC362B"/>
    <w:rsid w:val="00AC3847"/>
    <w:rsid w:val="00AC4D42"/>
    <w:rsid w:val="00AC4DE3"/>
    <w:rsid w:val="00AC521E"/>
    <w:rsid w:val="00AC546B"/>
    <w:rsid w:val="00AC68F6"/>
    <w:rsid w:val="00AC6BA4"/>
    <w:rsid w:val="00AC7864"/>
    <w:rsid w:val="00AD2258"/>
    <w:rsid w:val="00AD4D1C"/>
    <w:rsid w:val="00AD69F6"/>
    <w:rsid w:val="00AE1336"/>
    <w:rsid w:val="00AE1D11"/>
    <w:rsid w:val="00AE2BE5"/>
    <w:rsid w:val="00AE4DD7"/>
    <w:rsid w:val="00AE56FE"/>
    <w:rsid w:val="00AE5AC8"/>
    <w:rsid w:val="00AE6964"/>
    <w:rsid w:val="00AE713C"/>
    <w:rsid w:val="00AF022B"/>
    <w:rsid w:val="00AF1E8E"/>
    <w:rsid w:val="00AF3A0A"/>
    <w:rsid w:val="00AF3F3E"/>
    <w:rsid w:val="00AF5AFA"/>
    <w:rsid w:val="00B00085"/>
    <w:rsid w:val="00B03ADC"/>
    <w:rsid w:val="00B0401F"/>
    <w:rsid w:val="00B06531"/>
    <w:rsid w:val="00B10CA6"/>
    <w:rsid w:val="00B11E88"/>
    <w:rsid w:val="00B124AB"/>
    <w:rsid w:val="00B13A5E"/>
    <w:rsid w:val="00B1488C"/>
    <w:rsid w:val="00B14A38"/>
    <w:rsid w:val="00B15584"/>
    <w:rsid w:val="00B20B65"/>
    <w:rsid w:val="00B2358A"/>
    <w:rsid w:val="00B24520"/>
    <w:rsid w:val="00B245BD"/>
    <w:rsid w:val="00B25673"/>
    <w:rsid w:val="00B27A7C"/>
    <w:rsid w:val="00B27B00"/>
    <w:rsid w:val="00B27E25"/>
    <w:rsid w:val="00B27F7D"/>
    <w:rsid w:val="00B30184"/>
    <w:rsid w:val="00B31065"/>
    <w:rsid w:val="00B31E2C"/>
    <w:rsid w:val="00B33185"/>
    <w:rsid w:val="00B3320D"/>
    <w:rsid w:val="00B34AA2"/>
    <w:rsid w:val="00B35757"/>
    <w:rsid w:val="00B35CC0"/>
    <w:rsid w:val="00B35D4D"/>
    <w:rsid w:val="00B35E53"/>
    <w:rsid w:val="00B37130"/>
    <w:rsid w:val="00B41DE2"/>
    <w:rsid w:val="00B422A6"/>
    <w:rsid w:val="00B42D30"/>
    <w:rsid w:val="00B42DE5"/>
    <w:rsid w:val="00B44DFF"/>
    <w:rsid w:val="00B46731"/>
    <w:rsid w:val="00B47D43"/>
    <w:rsid w:val="00B47F6F"/>
    <w:rsid w:val="00B5015F"/>
    <w:rsid w:val="00B518F0"/>
    <w:rsid w:val="00B53DA8"/>
    <w:rsid w:val="00B550FE"/>
    <w:rsid w:val="00B55A65"/>
    <w:rsid w:val="00B56A95"/>
    <w:rsid w:val="00B60474"/>
    <w:rsid w:val="00B60E0E"/>
    <w:rsid w:val="00B62F79"/>
    <w:rsid w:val="00B630C5"/>
    <w:rsid w:val="00B631AD"/>
    <w:rsid w:val="00B659C5"/>
    <w:rsid w:val="00B659F1"/>
    <w:rsid w:val="00B65E05"/>
    <w:rsid w:val="00B66031"/>
    <w:rsid w:val="00B666F5"/>
    <w:rsid w:val="00B67F78"/>
    <w:rsid w:val="00B74422"/>
    <w:rsid w:val="00B7559B"/>
    <w:rsid w:val="00B76D58"/>
    <w:rsid w:val="00B76FC8"/>
    <w:rsid w:val="00B801A6"/>
    <w:rsid w:val="00B8088C"/>
    <w:rsid w:val="00B81E90"/>
    <w:rsid w:val="00B82B51"/>
    <w:rsid w:val="00B837BF"/>
    <w:rsid w:val="00B86342"/>
    <w:rsid w:val="00B8774F"/>
    <w:rsid w:val="00B8799B"/>
    <w:rsid w:val="00B87DC6"/>
    <w:rsid w:val="00B90DF7"/>
    <w:rsid w:val="00B93C5F"/>
    <w:rsid w:val="00B93F77"/>
    <w:rsid w:val="00B9434C"/>
    <w:rsid w:val="00B94884"/>
    <w:rsid w:val="00B95AD5"/>
    <w:rsid w:val="00B962ED"/>
    <w:rsid w:val="00B96D1B"/>
    <w:rsid w:val="00B977E9"/>
    <w:rsid w:val="00BA1766"/>
    <w:rsid w:val="00BA2A8C"/>
    <w:rsid w:val="00BA3271"/>
    <w:rsid w:val="00BA40EE"/>
    <w:rsid w:val="00BA45B6"/>
    <w:rsid w:val="00BA591F"/>
    <w:rsid w:val="00BA5C03"/>
    <w:rsid w:val="00BA629E"/>
    <w:rsid w:val="00BB0B87"/>
    <w:rsid w:val="00BB16A1"/>
    <w:rsid w:val="00BB1938"/>
    <w:rsid w:val="00BB1A21"/>
    <w:rsid w:val="00BB2663"/>
    <w:rsid w:val="00BB2A03"/>
    <w:rsid w:val="00BB59D6"/>
    <w:rsid w:val="00BB5D7F"/>
    <w:rsid w:val="00BB68C6"/>
    <w:rsid w:val="00BB763C"/>
    <w:rsid w:val="00BC124C"/>
    <w:rsid w:val="00BC1D79"/>
    <w:rsid w:val="00BC2D42"/>
    <w:rsid w:val="00BC2D49"/>
    <w:rsid w:val="00BC3889"/>
    <w:rsid w:val="00BC4286"/>
    <w:rsid w:val="00BC44A8"/>
    <w:rsid w:val="00BC5815"/>
    <w:rsid w:val="00BC6BD8"/>
    <w:rsid w:val="00BC797B"/>
    <w:rsid w:val="00BC7DE5"/>
    <w:rsid w:val="00BD38F5"/>
    <w:rsid w:val="00BD550B"/>
    <w:rsid w:val="00BD59D6"/>
    <w:rsid w:val="00BD6352"/>
    <w:rsid w:val="00BD63AC"/>
    <w:rsid w:val="00BD63E1"/>
    <w:rsid w:val="00BD654A"/>
    <w:rsid w:val="00BD6FDF"/>
    <w:rsid w:val="00BE2B1F"/>
    <w:rsid w:val="00BE3462"/>
    <w:rsid w:val="00BE3B64"/>
    <w:rsid w:val="00BE41DB"/>
    <w:rsid w:val="00BE4263"/>
    <w:rsid w:val="00BE4CDD"/>
    <w:rsid w:val="00BE6549"/>
    <w:rsid w:val="00BE74D5"/>
    <w:rsid w:val="00BF1ED6"/>
    <w:rsid w:val="00BF6398"/>
    <w:rsid w:val="00C008B1"/>
    <w:rsid w:val="00C0141A"/>
    <w:rsid w:val="00C03095"/>
    <w:rsid w:val="00C03629"/>
    <w:rsid w:val="00C03E24"/>
    <w:rsid w:val="00C0563C"/>
    <w:rsid w:val="00C06308"/>
    <w:rsid w:val="00C11ACB"/>
    <w:rsid w:val="00C132E2"/>
    <w:rsid w:val="00C1353B"/>
    <w:rsid w:val="00C15A8F"/>
    <w:rsid w:val="00C15F4D"/>
    <w:rsid w:val="00C16CA8"/>
    <w:rsid w:val="00C17CD5"/>
    <w:rsid w:val="00C20D2B"/>
    <w:rsid w:val="00C21109"/>
    <w:rsid w:val="00C22E05"/>
    <w:rsid w:val="00C24235"/>
    <w:rsid w:val="00C243A2"/>
    <w:rsid w:val="00C24ED5"/>
    <w:rsid w:val="00C26AA2"/>
    <w:rsid w:val="00C27097"/>
    <w:rsid w:val="00C27314"/>
    <w:rsid w:val="00C32920"/>
    <w:rsid w:val="00C32B26"/>
    <w:rsid w:val="00C32FE7"/>
    <w:rsid w:val="00C3362D"/>
    <w:rsid w:val="00C33E2B"/>
    <w:rsid w:val="00C33F9F"/>
    <w:rsid w:val="00C341F9"/>
    <w:rsid w:val="00C36370"/>
    <w:rsid w:val="00C367E9"/>
    <w:rsid w:val="00C4087F"/>
    <w:rsid w:val="00C41DF0"/>
    <w:rsid w:val="00C4228F"/>
    <w:rsid w:val="00C422D2"/>
    <w:rsid w:val="00C4242D"/>
    <w:rsid w:val="00C4244D"/>
    <w:rsid w:val="00C426EF"/>
    <w:rsid w:val="00C42EB4"/>
    <w:rsid w:val="00C44836"/>
    <w:rsid w:val="00C45D40"/>
    <w:rsid w:val="00C47C0A"/>
    <w:rsid w:val="00C47D44"/>
    <w:rsid w:val="00C50B69"/>
    <w:rsid w:val="00C5173F"/>
    <w:rsid w:val="00C51CBF"/>
    <w:rsid w:val="00C53439"/>
    <w:rsid w:val="00C53FB6"/>
    <w:rsid w:val="00C54E03"/>
    <w:rsid w:val="00C5528F"/>
    <w:rsid w:val="00C55A09"/>
    <w:rsid w:val="00C55B6F"/>
    <w:rsid w:val="00C56550"/>
    <w:rsid w:val="00C609E2"/>
    <w:rsid w:val="00C630CC"/>
    <w:rsid w:val="00C66CC0"/>
    <w:rsid w:val="00C70438"/>
    <w:rsid w:val="00C7062D"/>
    <w:rsid w:val="00C70CCD"/>
    <w:rsid w:val="00C71110"/>
    <w:rsid w:val="00C717D4"/>
    <w:rsid w:val="00C71F05"/>
    <w:rsid w:val="00C71FD6"/>
    <w:rsid w:val="00C72246"/>
    <w:rsid w:val="00C722F5"/>
    <w:rsid w:val="00C72430"/>
    <w:rsid w:val="00C73AA2"/>
    <w:rsid w:val="00C75493"/>
    <w:rsid w:val="00C8070F"/>
    <w:rsid w:val="00C80ADF"/>
    <w:rsid w:val="00C815C4"/>
    <w:rsid w:val="00C83C67"/>
    <w:rsid w:val="00C84795"/>
    <w:rsid w:val="00C847B0"/>
    <w:rsid w:val="00C85406"/>
    <w:rsid w:val="00C910CE"/>
    <w:rsid w:val="00C92331"/>
    <w:rsid w:val="00C9305B"/>
    <w:rsid w:val="00C932B7"/>
    <w:rsid w:val="00C9339D"/>
    <w:rsid w:val="00C935FE"/>
    <w:rsid w:val="00C952B4"/>
    <w:rsid w:val="00C95D2E"/>
    <w:rsid w:val="00C95EA9"/>
    <w:rsid w:val="00C96798"/>
    <w:rsid w:val="00CA0854"/>
    <w:rsid w:val="00CA22EB"/>
    <w:rsid w:val="00CA5984"/>
    <w:rsid w:val="00CA5D1A"/>
    <w:rsid w:val="00CA6F1D"/>
    <w:rsid w:val="00CA7562"/>
    <w:rsid w:val="00CA75AD"/>
    <w:rsid w:val="00CA78E5"/>
    <w:rsid w:val="00CA7932"/>
    <w:rsid w:val="00CB03CC"/>
    <w:rsid w:val="00CB1C27"/>
    <w:rsid w:val="00CB2117"/>
    <w:rsid w:val="00CB2B11"/>
    <w:rsid w:val="00CB2DA5"/>
    <w:rsid w:val="00CB34D0"/>
    <w:rsid w:val="00CB3809"/>
    <w:rsid w:val="00CB45E9"/>
    <w:rsid w:val="00CC0D04"/>
    <w:rsid w:val="00CC181A"/>
    <w:rsid w:val="00CC25B2"/>
    <w:rsid w:val="00CC3B2D"/>
    <w:rsid w:val="00CC3F1C"/>
    <w:rsid w:val="00CC47B2"/>
    <w:rsid w:val="00CC5822"/>
    <w:rsid w:val="00CC693B"/>
    <w:rsid w:val="00CD1F27"/>
    <w:rsid w:val="00CD3C07"/>
    <w:rsid w:val="00CD4B39"/>
    <w:rsid w:val="00CD4C19"/>
    <w:rsid w:val="00CD4C77"/>
    <w:rsid w:val="00CD5A38"/>
    <w:rsid w:val="00CE0E33"/>
    <w:rsid w:val="00CE1A74"/>
    <w:rsid w:val="00CE1B12"/>
    <w:rsid w:val="00CE34B0"/>
    <w:rsid w:val="00CE42FF"/>
    <w:rsid w:val="00CE5544"/>
    <w:rsid w:val="00CE5AAB"/>
    <w:rsid w:val="00CE6F42"/>
    <w:rsid w:val="00CF07DA"/>
    <w:rsid w:val="00CF13EA"/>
    <w:rsid w:val="00CF15E9"/>
    <w:rsid w:val="00CF2EB3"/>
    <w:rsid w:val="00CF350D"/>
    <w:rsid w:val="00CF4CB3"/>
    <w:rsid w:val="00CF4D78"/>
    <w:rsid w:val="00CF5309"/>
    <w:rsid w:val="00CF5357"/>
    <w:rsid w:val="00CF5C89"/>
    <w:rsid w:val="00CF601D"/>
    <w:rsid w:val="00D0023F"/>
    <w:rsid w:val="00D01A38"/>
    <w:rsid w:val="00D01A49"/>
    <w:rsid w:val="00D0259B"/>
    <w:rsid w:val="00D04DAB"/>
    <w:rsid w:val="00D04FB9"/>
    <w:rsid w:val="00D05116"/>
    <w:rsid w:val="00D0568A"/>
    <w:rsid w:val="00D07AC3"/>
    <w:rsid w:val="00D104E4"/>
    <w:rsid w:val="00D12119"/>
    <w:rsid w:val="00D13445"/>
    <w:rsid w:val="00D135D4"/>
    <w:rsid w:val="00D13901"/>
    <w:rsid w:val="00D149E0"/>
    <w:rsid w:val="00D16BBE"/>
    <w:rsid w:val="00D16C65"/>
    <w:rsid w:val="00D17489"/>
    <w:rsid w:val="00D17D30"/>
    <w:rsid w:val="00D17DB5"/>
    <w:rsid w:val="00D21E8F"/>
    <w:rsid w:val="00D22B61"/>
    <w:rsid w:val="00D23AFC"/>
    <w:rsid w:val="00D23B4F"/>
    <w:rsid w:val="00D25021"/>
    <w:rsid w:val="00D25D40"/>
    <w:rsid w:val="00D26264"/>
    <w:rsid w:val="00D26950"/>
    <w:rsid w:val="00D26BF2"/>
    <w:rsid w:val="00D33310"/>
    <w:rsid w:val="00D34982"/>
    <w:rsid w:val="00D355DB"/>
    <w:rsid w:val="00D36570"/>
    <w:rsid w:val="00D368B8"/>
    <w:rsid w:val="00D36B5E"/>
    <w:rsid w:val="00D37A07"/>
    <w:rsid w:val="00D420E8"/>
    <w:rsid w:val="00D423F0"/>
    <w:rsid w:val="00D43F67"/>
    <w:rsid w:val="00D45E9C"/>
    <w:rsid w:val="00D471A4"/>
    <w:rsid w:val="00D52D66"/>
    <w:rsid w:val="00D538D0"/>
    <w:rsid w:val="00D5455F"/>
    <w:rsid w:val="00D54575"/>
    <w:rsid w:val="00D54A2D"/>
    <w:rsid w:val="00D561FA"/>
    <w:rsid w:val="00D57175"/>
    <w:rsid w:val="00D602F7"/>
    <w:rsid w:val="00D60F11"/>
    <w:rsid w:val="00D6154D"/>
    <w:rsid w:val="00D61DCD"/>
    <w:rsid w:val="00D62CF4"/>
    <w:rsid w:val="00D63ECA"/>
    <w:rsid w:val="00D64812"/>
    <w:rsid w:val="00D6531D"/>
    <w:rsid w:val="00D65455"/>
    <w:rsid w:val="00D65546"/>
    <w:rsid w:val="00D655CB"/>
    <w:rsid w:val="00D6723C"/>
    <w:rsid w:val="00D67CD5"/>
    <w:rsid w:val="00D67D68"/>
    <w:rsid w:val="00D70FDB"/>
    <w:rsid w:val="00D716CC"/>
    <w:rsid w:val="00D71868"/>
    <w:rsid w:val="00D71E85"/>
    <w:rsid w:val="00D72A4E"/>
    <w:rsid w:val="00D733A6"/>
    <w:rsid w:val="00D73F2F"/>
    <w:rsid w:val="00D7537D"/>
    <w:rsid w:val="00D75490"/>
    <w:rsid w:val="00D75812"/>
    <w:rsid w:val="00D764B2"/>
    <w:rsid w:val="00D76FF5"/>
    <w:rsid w:val="00D77BD8"/>
    <w:rsid w:val="00D81BA0"/>
    <w:rsid w:val="00D83131"/>
    <w:rsid w:val="00D842E8"/>
    <w:rsid w:val="00D84C4B"/>
    <w:rsid w:val="00D856E2"/>
    <w:rsid w:val="00D85E23"/>
    <w:rsid w:val="00D916F0"/>
    <w:rsid w:val="00D917FD"/>
    <w:rsid w:val="00D92438"/>
    <w:rsid w:val="00D9258D"/>
    <w:rsid w:val="00D93DE4"/>
    <w:rsid w:val="00D94F97"/>
    <w:rsid w:val="00D95709"/>
    <w:rsid w:val="00D95C51"/>
    <w:rsid w:val="00DA04A6"/>
    <w:rsid w:val="00DA1E99"/>
    <w:rsid w:val="00DA21BA"/>
    <w:rsid w:val="00DA3F2B"/>
    <w:rsid w:val="00DA45A2"/>
    <w:rsid w:val="00DB0D4C"/>
    <w:rsid w:val="00DB3E32"/>
    <w:rsid w:val="00DB458F"/>
    <w:rsid w:val="00DB4A9F"/>
    <w:rsid w:val="00DB61AA"/>
    <w:rsid w:val="00DB7453"/>
    <w:rsid w:val="00DC00AF"/>
    <w:rsid w:val="00DC09C4"/>
    <w:rsid w:val="00DC12C1"/>
    <w:rsid w:val="00DC144B"/>
    <w:rsid w:val="00DC55E4"/>
    <w:rsid w:val="00DC6456"/>
    <w:rsid w:val="00DC7568"/>
    <w:rsid w:val="00DC7730"/>
    <w:rsid w:val="00DD0310"/>
    <w:rsid w:val="00DD0C3E"/>
    <w:rsid w:val="00DD272B"/>
    <w:rsid w:val="00DD2758"/>
    <w:rsid w:val="00DD2A25"/>
    <w:rsid w:val="00DD2BD8"/>
    <w:rsid w:val="00DD3E5F"/>
    <w:rsid w:val="00DD5FFF"/>
    <w:rsid w:val="00DE0423"/>
    <w:rsid w:val="00DE13B7"/>
    <w:rsid w:val="00DE1A64"/>
    <w:rsid w:val="00DE2CD1"/>
    <w:rsid w:val="00DE2D16"/>
    <w:rsid w:val="00DE4B30"/>
    <w:rsid w:val="00DE571F"/>
    <w:rsid w:val="00DE5D65"/>
    <w:rsid w:val="00DE6CA2"/>
    <w:rsid w:val="00DE7666"/>
    <w:rsid w:val="00DF2396"/>
    <w:rsid w:val="00DF2D84"/>
    <w:rsid w:val="00DF41E1"/>
    <w:rsid w:val="00DF4493"/>
    <w:rsid w:val="00DF4869"/>
    <w:rsid w:val="00DF7045"/>
    <w:rsid w:val="00E007D1"/>
    <w:rsid w:val="00E00A71"/>
    <w:rsid w:val="00E00EC1"/>
    <w:rsid w:val="00E01CB9"/>
    <w:rsid w:val="00E01D62"/>
    <w:rsid w:val="00E03047"/>
    <w:rsid w:val="00E04CF9"/>
    <w:rsid w:val="00E063BE"/>
    <w:rsid w:val="00E06DDA"/>
    <w:rsid w:val="00E06FBF"/>
    <w:rsid w:val="00E0782A"/>
    <w:rsid w:val="00E111E3"/>
    <w:rsid w:val="00E12B9C"/>
    <w:rsid w:val="00E13C63"/>
    <w:rsid w:val="00E153B1"/>
    <w:rsid w:val="00E17A49"/>
    <w:rsid w:val="00E17B47"/>
    <w:rsid w:val="00E2052D"/>
    <w:rsid w:val="00E21CD9"/>
    <w:rsid w:val="00E242C7"/>
    <w:rsid w:val="00E24E39"/>
    <w:rsid w:val="00E254F0"/>
    <w:rsid w:val="00E270F5"/>
    <w:rsid w:val="00E271A1"/>
    <w:rsid w:val="00E30973"/>
    <w:rsid w:val="00E30BAB"/>
    <w:rsid w:val="00E30CC1"/>
    <w:rsid w:val="00E30E80"/>
    <w:rsid w:val="00E313AF"/>
    <w:rsid w:val="00E329E5"/>
    <w:rsid w:val="00E33A54"/>
    <w:rsid w:val="00E33A85"/>
    <w:rsid w:val="00E34CA8"/>
    <w:rsid w:val="00E34DEE"/>
    <w:rsid w:val="00E4087C"/>
    <w:rsid w:val="00E43165"/>
    <w:rsid w:val="00E432D4"/>
    <w:rsid w:val="00E43D39"/>
    <w:rsid w:val="00E44EBD"/>
    <w:rsid w:val="00E45FDC"/>
    <w:rsid w:val="00E4628A"/>
    <w:rsid w:val="00E46D00"/>
    <w:rsid w:val="00E5108D"/>
    <w:rsid w:val="00E510E8"/>
    <w:rsid w:val="00E51276"/>
    <w:rsid w:val="00E51915"/>
    <w:rsid w:val="00E525EB"/>
    <w:rsid w:val="00E53930"/>
    <w:rsid w:val="00E53EDC"/>
    <w:rsid w:val="00E56A32"/>
    <w:rsid w:val="00E5754E"/>
    <w:rsid w:val="00E60238"/>
    <w:rsid w:val="00E60C75"/>
    <w:rsid w:val="00E61079"/>
    <w:rsid w:val="00E62365"/>
    <w:rsid w:val="00E62F1E"/>
    <w:rsid w:val="00E6361F"/>
    <w:rsid w:val="00E636FE"/>
    <w:rsid w:val="00E64FD2"/>
    <w:rsid w:val="00E650B7"/>
    <w:rsid w:val="00E65D11"/>
    <w:rsid w:val="00E675BB"/>
    <w:rsid w:val="00E676F9"/>
    <w:rsid w:val="00E67787"/>
    <w:rsid w:val="00E713F4"/>
    <w:rsid w:val="00E7174F"/>
    <w:rsid w:val="00E72978"/>
    <w:rsid w:val="00E740D6"/>
    <w:rsid w:val="00E742A5"/>
    <w:rsid w:val="00E74CC1"/>
    <w:rsid w:val="00E75360"/>
    <w:rsid w:val="00E7625D"/>
    <w:rsid w:val="00E7790B"/>
    <w:rsid w:val="00E81552"/>
    <w:rsid w:val="00E81C93"/>
    <w:rsid w:val="00E83EEA"/>
    <w:rsid w:val="00E86171"/>
    <w:rsid w:val="00E902C0"/>
    <w:rsid w:val="00E904E8"/>
    <w:rsid w:val="00E90786"/>
    <w:rsid w:val="00E91330"/>
    <w:rsid w:val="00E91453"/>
    <w:rsid w:val="00E9178E"/>
    <w:rsid w:val="00E91A22"/>
    <w:rsid w:val="00E91C1B"/>
    <w:rsid w:val="00E91F5B"/>
    <w:rsid w:val="00E923CC"/>
    <w:rsid w:val="00E93204"/>
    <w:rsid w:val="00E937B0"/>
    <w:rsid w:val="00E940C1"/>
    <w:rsid w:val="00E94708"/>
    <w:rsid w:val="00E9489F"/>
    <w:rsid w:val="00E9725E"/>
    <w:rsid w:val="00E97302"/>
    <w:rsid w:val="00E97497"/>
    <w:rsid w:val="00EA0D4A"/>
    <w:rsid w:val="00EA13E9"/>
    <w:rsid w:val="00EA1D14"/>
    <w:rsid w:val="00EA306B"/>
    <w:rsid w:val="00EA5EE4"/>
    <w:rsid w:val="00EA78F8"/>
    <w:rsid w:val="00EA7DAB"/>
    <w:rsid w:val="00EB0FBA"/>
    <w:rsid w:val="00EB74B7"/>
    <w:rsid w:val="00EC02F5"/>
    <w:rsid w:val="00EC070A"/>
    <w:rsid w:val="00EC09BD"/>
    <w:rsid w:val="00EC40B1"/>
    <w:rsid w:val="00EC608F"/>
    <w:rsid w:val="00EC69DE"/>
    <w:rsid w:val="00EC74E6"/>
    <w:rsid w:val="00EC7647"/>
    <w:rsid w:val="00EC7DEC"/>
    <w:rsid w:val="00ED1AAE"/>
    <w:rsid w:val="00ED46DD"/>
    <w:rsid w:val="00ED6367"/>
    <w:rsid w:val="00ED7397"/>
    <w:rsid w:val="00EE0A02"/>
    <w:rsid w:val="00EE0BE5"/>
    <w:rsid w:val="00EE1950"/>
    <w:rsid w:val="00EE1E8E"/>
    <w:rsid w:val="00EE1EEE"/>
    <w:rsid w:val="00EE230E"/>
    <w:rsid w:val="00EE273B"/>
    <w:rsid w:val="00EE3420"/>
    <w:rsid w:val="00EE35E6"/>
    <w:rsid w:val="00EE524E"/>
    <w:rsid w:val="00EE55EA"/>
    <w:rsid w:val="00EE6855"/>
    <w:rsid w:val="00EE7DD1"/>
    <w:rsid w:val="00EF15A1"/>
    <w:rsid w:val="00EF1FD4"/>
    <w:rsid w:val="00EF2AD8"/>
    <w:rsid w:val="00EF3494"/>
    <w:rsid w:val="00EF378F"/>
    <w:rsid w:val="00EF40ED"/>
    <w:rsid w:val="00EF52DF"/>
    <w:rsid w:val="00EF541C"/>
    <w:rsid w:val="00EF7158"/>
    <w:rsid w:val="00EF7480"/>
    <w:rsid w:val="00EF755B"/>
    <w:rsid w:val="00EF7FA1"/>
    <w:rsid w:val="00F00FF0"/>
    <w:rsid w:val="00F01382"/>
    <w:rsid w:val="00F0242E"/>
    <w:rsid w:val="00F027C5"/>
    <w:rsid w:val="00F02E5D"/>
    <w:rsid w:val="00F03A16"/>
    <w:rsid w:val="00F04041"/>
    <w:rsid w:val="00F04FAF"/>
    <w:rsid w:val="00F061B8"/>
    <w:rsid w:val="00F071B4"/>
    <w:rsid w:val="00F10612"/>
    <w:rsid w:val="00F1160E"/>
    <w:rsid w:val="00F11636"/>
    <w:rsid w:val="00F13AA2"/>
    <w:rsid w:val="00F13F70"/>
    <w:rsid w:val="00F14312"/>
    <w:rsid w:val="00F1629E"/>
    <w:rsid w:val="00F1793C"/>
    <w:rsid w:val="00F17AD4"/>
    <w:rsid w:val="00F212DD"/>
    <w:rsid w:val="00F21877"/>
    <w:rsid w:val="00F2288F"/>
    <w:rsid w:val="00F22A32"/>
    <w:rsid w:val="00F22D90"/>
    <w:rsid w:val="00F23C3A"/>
    <w:rsid w:val="00F25BC9"/>
    <w:rsid w:val="00F32B2B"/>
    <w:rsid w:val="00F33DE5"/>
    <w:rsid w:val="00F350DD"/>
    <w:rsid w:val="00F354EB"/>
    <w:rsid w:val="00F358A8"/>
    <w:rsid w:val="00F36635"/>
    <w:rsid w:val="00F36FFD"/>
    <w:rsid w:val="00F374D7"/>
    <w:rsid w:val="00F37E44"/>
    <w:rsid w:val="00F404D1"/>
    <w:rsid w:val="00F413D6"/>
    <w:rsid w:val="00F41C2D"/>
    <w:rsid w:val="00F41C4D"/>
    <w:rsid w:val="00F41EE6"/>
    <w:rsid w:val="00F422F6"/>
    <w:rsid w:val="00F423C4"/>
    <w:rsid w:val="00F4244B"/>
    <w:rsid w:val="00F427F3"/>
    <w:rsid w:val="00F42C14"/>
    <w:rsid w:val="00F432C9"/>
    <w:rsid w:val="00F46486"/>
    <w:rsid w:val="00F468D1"/>
    <w:rsid w:val="00F53297"/>
    <w:rsid w:val="00F53C10"/>
    <w:rsid w:val="00F557AD"/>
    <w:rsid w:val="00F55B9D"/>
    <w:rsid w:val="00F574C3"/>
    <w:rsid w:val="00F57747"/>
    <w:rsid w:val="00F6236C"/>
    <w:rsid w:val="00F62617"/>
    <w:rsid w:val="00F6422D"/>
    <w:rsid w:val="00F66C2A"/>
    <w:rsid w:val="00F67D3E"/>
    <w:rsid w:val="00F70120"/>
    <w:rsid w:val="00F70C95"/>
    <w:rsid w:val="00F724B3"/>
    <w:rsid w:val="00F73AD2"/>
    <w:rsid w:val="00F74FC4"/>
    <w:rsid w:val="00F75031"/>
    <w:rsid w:val="00F75B54"/>
    <w:rsid w:val="00F77587"/>
    <w:rsid w:val="00F80F0D"/>
    <w:rsid w:val="00F8289F"/>
    <w:rsid w:val="00F83C22"/>
    <w:rsid w:val="00F84003"/>
    <w:rsid w:val="00F842BC"/>
    <w:rsid w:val="00F84D68"/>
    <w:rsid w:val="00F84F0F"/>
    <w:rsid w:val="00F8557B"/>
    <w:rsid w:val="00F8624C"/>
    <w:rsid w:val="00F862BD"/>
    <w:rsid w:val="00F90C39"/>
    <w:rsid w:val="00F93C79"/>
    <w:rsid w:val="00F948E3"/>
    <w:rsid w:val="00F9685D"/>
    <w:rsid w:val="00F97560"/>
    <w:rsid w:val="00FA03B9"/>
    <w:rsid w:val="00FA06EB"/>
    <w:rsid w:val="00FA08C8"/>
    <w:rsid w:val="00FA10C7"/>
    <w:rsid w:val="00FA13F8"/>
    <w:rsid w:val="00FA1E30"/>
    <w:rsid w:val="00FA1F25"/>
    <w:rsid w:val="00FA32CF"/>
    <w:rsid w:val="00FA3E2C"/>
    <w:rsid w:val="00FA4FF8"/>
    <w:rsid w:val="00FB0208"/>
    <w:rsid w:val="00FB0E02"/>
    <w:rsid w:val="00FB0EAE"/>
    <w:rsid w:val="00FB2A13"/>
    <w:rsid w:val="00FB355C"/>
    <w:rsid w:val="00FB4BAC"/>
    <w:rsid w:val="00FB584B"/>
    <w:rsid w:val="00FB5B9C"/>
    <w:rsid w:val="00FB5DE5"/>
    <w:rsid w:val="00FB6137"/>
    <w:rsid w:val="00FB7613"/>
    <w:rsid w:val="00FB78BE"/>
    <w:rsid w:val="00FC127F"/>
    <w:rsid w:val="00FC163C"/>
    <w:rsid w:val="00FC35DC"/>
    <w:rsid w:val="00FC393E"/>
    <w:rsid w:val="00FC461B"/>
    <w:rsid w:val="00FC4A64"/>
    <w:rsid w:val="00FC63A0"/>
    <w:rsid w:val="00FC6BC1"/>
    <w:rsid w:val="00FD2FB5"/>
    <w:rsid w:val="00FD30CA"/>
    <w:rsid w:val="00FD426C"/>
    <w:rsid w:val="00FD428A"/>
    <w:rsid w:val="00FD480B"/>
    <w:rsid w:val="00FD4949"/>
    <w:rsid w:val="00FD4A50"/>
    <w:rsid w:val="00FD571C"/>
    <w:rsid w:val="00FD7232"/>
    <w:rsid w:val="00FD7EB8"/>
    <w:rsid w:val="00FE05DB"/>
    <w:rsid w:val="00FE2D18"/>
    <w:rsid w:val="00FE3F31"/>
    <w:rsid w:val="00FE704D"/>
    <w:rsid w:val="00FF10EC"/>
    <w:rsid w:val="00FF2314"/>
    <w:rsid w:val="00FF5A0C"/>
    <w:rsid w:val="00FF6191"/>
    <w:rsid w:val="00FF64F2"/>
    <w:rsid w:val="00FF6985"/>
    <w:rsid w:val="00FF771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619D3-6F7F-4933-AE78-698C46D9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rsid w:val="006A5F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PlaceholderText">
    <w:name w:val="Placeholder Text"/>
    <w:basedOn w:val="DefaultParagraphFont"/>
    <w:uiPriority w:val="99"/>
    <w:semiHidden/>
    <w:rsid w:val="00FA1F25"/>
    <w:rPr>
      <w:color w:val="808080"/>
    </w:rPr>
  </w:style>
  <w:style w:type="table" w:styleId="TableGrid">
    <w:name w:val="Table Grid"/>
    <w:basedOn w:val="TableNormal"/>
    <w:rsid w:val="0015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2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56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recovery@smw10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BA2F737CA4AFB819E9F577356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6EAC-D7A2-4D3B-886B-04517871A496}"/>
      </w:docPartPr>
      <w:docPartBody>
        <w:p w:rsidR="000F5876" w:rsidRDefault="00A60EA4" w:rsidP="00A60EA4">
          <w:pPr>
            <w:pStyle w:val="D02BA2F737CA4AFB819E9F577356D502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AE607267E2A4475E9856D4938C50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A74C-C1B2-42F8-BF3C-1C4A2BB40BEE}"/>
      </w:docPartPr>
      <w:docPartBody>
        <w:p w:rsidR="000F5876" w:rsidRDefault="00A60EA4" w:rsidP="00A60EA4">
          <w:pPr>
            <w:pStyle w:val="AE607267E2A4475E9856D4938C506DDB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E7B420F680774B1AB6540E4BA597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677B-3ECF-4375-9751-B4EEA84FA889}"/>
      </w:docPartPr>
      <w:docPartBody>
        <w:p w:rsidR="000F5876" w:rsidRDefault="00A60EA4" w:rsidP="00A60EA4">
          <w:pPr>
            <w:pStyle w:val="E7B420F680774B1AB6540E4BA597BE24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B625C7AF060E4D72841EDD1288A5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1142-7656-4D6D-9386-21944D358F85}"/>
      </w:docPartPr>
      <w:docPartBody>
        <w:p w:rsidR="000F5876" w:rsidRDefault="00A60EA4" w:rsidP="00A60EA4">
          <w:pPr>
            <w:pStyle w:val="B625C7AF060E4D72841EDD1288A5DDF1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FB9B566AB5484C3E99C2E4573C0B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BFE0-B741-4F8B-9D2D-3C96772506EA}"/>
      </w:docPartPr>
      <w:docPartBody>
        <w:p w:rsidR="000F5876" w:rsidRDefault="00A60EA4" w:rsidP="00A60EA4">
          <w:pPr>
            <w:pStyle w:val="FB9B566AB5484C3E99C2E4573C0BD801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E197D48C35A6454AAAABAE99ED2A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5F7A-DC32-480D-9600-382FA7B85C59}"/>
      </w:docPartPr>
      <w:docPartBody>
        <w:p w:rsidR="000F5876" w:rsidRDefault="00A60EA4" w:rsidP="00A60EA4">
          <w:pPr>
            <w:pStyle w:val="E197D48C35A6454AAAABAE99ED2AD528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2AD13336B15B4B539D4211EAFEAE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1635-62A2-4557-AF3E-9549492CDC8C}"/>
      </w:docPartPr>
      <w:docPartBody>
        <w:p w:rsidR="000F5876" w:rsidRDefault="00A60EA4" w:rsidP="00A60EA4">
          <w:pPr>
            <w:pStyle w:val="2AD13336B15B4B539D4211EAFEAEE63713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BCB6F2A3E55244A79D48EAB82E75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B240-6D2F-4E5B-A1F1-D23E2EF9A4AF}"/>
      </w:docPartPr>
      <w:docPartBody>
        <w:p w:rsidR="006C72A3" w:rsidRDefault="00A60EA4" w:rsidP="00A60EA4">
          <w:pPr>
            <w:pStyle w:val="BCB6F2A3E55244A79D48EAB82E75073C12"/>
          </w:pPr>
          <w:r w:rsidRPr="00CD5A38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0567A4CB70B24AA9997008266185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6D31-A3D4-4EE7-8843-349C4EF4B232}"/>
      </w:docPartPr>
      <w:docPartBody>
        <w:p w:rsidR="006C72A3" w:rsidRDefault="00A60EA4" w:rsidP="00A60EA4">
          <w:pPr>
            <w:pStyle w:val="0567A4CB70B24AA9997008266185AE5B8"/>
          </w:pPr>
          <w:r w:rsidRPr="00922D81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0A742B03BA0A49B2BE431C3D04CA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6385-7D7C-4F5F-A135-D165DCD1FF73}"/>
      </w:docPartPr>
      <w:docPartBody>
        <w:p w:rsidR="006C72A3" w:rsidRDefault="00A60EA4" w:rsidP="00A60EA4">
          <w:pPr>
            <w:pStyle w:val="0A742B03BA0A49B2BE431C3D04CA20D98"/>
          </w:pPr>
          <w:r w:rsidRPr="00922D81">
            <w:rPr>
              <w:rStyle w:val="PlaceholderText"/>
              <w:color w:val="DDDDDD"/>
            </w:rPr>
            <w:t>Click or tap to enter a date.</w:t>
          </w:r>
        </w:p>
      </w:docPartBody>
    </w:docPart>
    <w:docPart>
      <w:docPartPr>
        <w:name w:val="543C8528C79D4303A12F1E80B7BD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224C-A5C3-43C7-A4CF-6C716C4340CE}"/>
      </w:docPartPr>
      <w:docPartBody>
        <w:p w:rsidR="006C72A3" w:rsidRDefault="00A60EA4" w:rsidP="00A60EA4">
          <w:pPr>
            <w:pStyle w:val="543C8528C79D4303A12F1E80B7BDEFA58"/>
          </w:pPr>
          <w:r w:rsidRPr="00922D81">
            <w:rPr>
              <w:rStyle w:val="PlaceholderText"/>
              <w:color w:val="DDDDDD"/>
            </w:rPr>
            <w:t>Click or tap here</w:t>
          </w:r>
        </w:p>
      </w:docPartBody>
    </w:docPart>
    <w:docPart>
      <w:docPartPr>
        <w:name w:val="BCA0B93DD8B14564AE09C08C2971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6BFF-FAFF-45C5-93AC-D4FF800D817C}"/>
      </w:docPartPr>
      <w:docPartBody>
        <w:p w:rsidR="006C72A3" w:rsidRDefault="00A60EA4" w:rsidP="00A60EA4">
          <w:pPr>
            <w:pStyle w:val="BCA0B93DD8B14564AE09C08C2971DB308"/>
          </w:pPr>
          <w:r>
            <w:rPr>
              <w:rStyle w:val="PlaceholderText"/>
              <w:color w:val="DDDDDD"/>
            </w:rPr>
            <w:t>Click or tap here</w:t>
          </w:r>
        </w:p>
      </w:docPartBody>
    </w:docPart>
    <w:docPart>
      <w:docPartPr>
        <w:name w:val="665188DC83254B02AB1E205D6D8A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4E86-793A-4629-B2C3-8122E70A7922}"/>
      </w:docPartPr>
      <w:docPartBody>
        <w:p w:rsidR="006C72A3" w:rsidRDefault="00A60EA4" w:rsidP="00A60EA4">
          <w:pPr>
            <w:pStyle w:val="665188DC83254B02AB1E205D6D8ADD228"/>
          </w:pPr>
          <w:r w:rsidRPr="001C584C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A84C852DFBAE4BC7866412492B0C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BC41-D8CD-4077-BCE8-329C1090D89C}"/>
      </w:docPartPr>
      <w:docPartBody>
        <w:p w:rsidR="006C72A3" w:rsidRDefault="00A60EA4" w:rsidP="00A60EA4">
          <w:pPr>
            <w:pStyle w:val="A84C852DFBAE4BC7866412492B0CDCA88"/>
          </w:pPr>
          <w:r w:rsidRPr="001C584C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3D3363D0832E41B0B8378E9E968D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17EB-8FC8-4C22-91ED-DE34F2E95319}"/>
      </w:docPartPr>
      <w:docPartBody>
        <w:p w:rsidR="006C72A3" w:rsidRDefault="00A60EA4" w:rsidP="00A60EA4">
          <w:pPr>
            <w:pStyle w:val="3D3363D0832E41B0B8378E9E968D11DA8"/>
          </w:pPr>
          <w:r w:rsidRPr="001C584C">
            <w:rPr>
              <w:rStyle w:val="PlaceholderText"/>
              <w:color w:val="DDDDDD"/>
            </w:rPr>
            <w:t>Click or tap to enter a date.</w:t>
          </w:r>
        </w:p>
      </w:docPartBody>
    </w:docPart>
    <w:docPart>
      <w:docPartPr>
        <w:name w:val="CC590F9F1BAD48A1A49F835BF3EE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F5FE-1DDA-4827-BF67-A18B27E9A537}"/>
      </w:docPartPr>
      <w:docPartBody>
        <w:p w:rsidR="006C72A3" w:rsidRDefault="00A60EA4" w:rsidP="00A60EA4">
          <w:pPr>
            <w:pStyle w:val="CC590F9F1BAD48A1A49F835BF3EE9E4D8"/>
          </w:pPr>
          <w:r w:rsidRPr="001C584C">
            <w:rPr>
              <w:rStyle w:val="PlaceholderText"/>
              <w:color w:val="DDDDDD"/>
            </w:rPr>
            <w:t>Click or tap to enter a date.</w:t>
          </w:r>
        </w:p>
      </w:docPartBody>
    </w:docPart>
    <w:docPart>
      <w:docPartPr>
        <w:name w:val="135DEF6BA31B4B5FAB9DA1A437D6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4F61-0692-4C81-9057-1388F7F05752}"/>
      </w:docPartPr>
      <w:docPartBody>
        <w:p w:rsidR="006C72A3" w:rsidRDefault="00A60EA4" w:rsidP="00A60EA4">
          <w:pPr>
            <w:pStyle w:val="135DEF6BA31B4B5FAB9DA1A437D695916"/>
          </w:pPr>
          <w:r w:rsidRPr="00934176">
            <w:rPr>
              <w:rStyle w:val="PlaceholderText"/>
              <w:color w:val="DDDDDD"/>
            </w:rPr>
            <w:t xml:space="preserve">Click </w:t>
          </w:r>
        </w:p>
      </w:docPartBody>
    </w:docPart>
    <w:docPart>
      <w:docPartPr>
        <w:name w:val="3C34CD39E9524546811AB771D178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3BEE-475D-499E-824F-2F223CA82CDE}"/>
      </w:docPartPr>
      <w:docPartBody>
        <w:p w:rsidR="006C72A3" w:rsidRDefault="00A60EA4" w:rsidP="00A60EA4">
          <w:pPr>
            <w:pStyle w:val="3C34CD39E9524546811AB771D1780E9E6"/>
          </w:pPr>
          <w:r>
            <w:rPr>
              <w:rStyle w:val="PlaceholderText"/>
              <w:color w:val="DDDDDD"/>
            </w:rPr>
            <w:t>Click</w:t>
          </w:r>
        </w:p>
      </w:docPartBody>
    </w:docPart>
    <w:docPart>
      <w:docPartPr>
        <w:name w:val="C28DD2CA2FFD45508AE2E56C8007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A01-1717-4911-AE14-3E30B3A10BF6}"/>
      </w:docPartPr>
      <w:docPartBody>
        <w:p w:rsidR="006C72A3" w:rsidRDefault="00A60EA4" w:rsidP="00A60EA4">
          <w:pPr>
            <w:pStyle w:val="C28DD2CA2FFD45508AE2E56C8007D6746"/>
          </w:pPr>
          <w:r>
            <w:rPr>
              <w:rStyle w:val="PlaceholderText"/>
              <w:color w:val="DDDDDD"/>
            </w:rPr>
            <w:t>Click</w:t>
          </w:r>
        </w:p>
      </w:docPartBody>
    </w:docPart>
    <w:docPart>
      <w:docPartPr>
        <w:name w:val="C75D0DBD8EF84759B7098D4501A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42B8-DBF1-42D8-8458-EBEFB360DC8A}"/>
      </w:docPartPr>
      <w:docPartBody>
        <w:p w:rsidR="006C72A3" w:rsidRDefault="00A60EA4" w:rsidP="00A60EA4">
          <w:pPr>
            <w:pStyle w:val="C75D0DBD8EF84759B7098D4501AAE1D96"/>
          </w:pPr>
          <w:r w:rsidRPr="00934176">
            <w:rPr>
              <w:rStyle w:val="PlaceholderText"/>
              <w:color w:val="DDDDDD"/>
            </w:rPr>
            <w:t>Click</w:t>
          </w:r>
        </w:p>
      </w:docPartBody>
    </w:docPart>
    <w:docPart>
      <w:docPartPr>
        <w:name w:val="54938CCB5B8842AEA1F38EDAACDF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F612-AAC5-476B-ADAD-1360AA0865B0}"/>
      </w:docPartPr>
      <w:docPartBody>
        <w:p w:rsidR="006C72A3" w:rsidRDefault="00A60EA4" w:rsidP="00A60EA4">
          <w:pPr>
            <w:pStyle w:val="54938CCB5B8842AEA1F38EDAACDF5B135"/>
          </w:pPr>
          <w:r w:rsidRPr="00F36635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7F1C870CCB1F4FA9AA18785656DA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DF21-FC60-44DA-B037-DCCCD76A42D9}"/>
      </w:docPartPr>
      <w:docPartBody>
        <w:p w:rsidR="006C72A3" w:rsidRDefault="00A60EA4" w:rsidP="00A60EA4">
          <w:pPr>
            <w:pStyle w:val="7F1C870CCB1F4FA9AA18785656DA225A5"/>
          </w:pPr>
          <w:r w:rsidRPr="00F6236C">
            <w:rPr>
              <w:rStyle w:val="PlaceholderText"/>
              <w:color w:val="DDDDDD"/>
            </w:rPr>
            <w:t>Click to enter text.</w:t>
          </w:r>
        </w:p>
      </w:docPartBody>
    </w:docPart>
    <w:docPart>
      <w:docPartPr>
        <w:name w:val="57792D20F9184831A9A7FD62AD8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4F85-B150-4200-A854-3A61954DF1D8}"/>
      </w:docPartPr>
      <w:docPartBody>
        <w:p w:rsidR="006C72A3" w:rsidRDefault="00A60EA4" w:rsidP="00A60EA4">
          <w:pPr>
            <w:pStyle w:val="57792D20F9184831A9A7FD62AD842E455"/>
          </w:pPr>
          <w:r w:rsidRPr="00F36635">
            <w:rPr>
              <w:rStyle w:val="PlaceholderText"/>
              <w:color w:val="DDDDDD"/>
            </w:rPr>
            <w:t>Click to enter text.</w:t>
          </w:r>
        </w:p>
      </w:docPartBody>
    </w:docPart>
    <w:docPart>
      <w:docPartPr>
        <w:name w:val="50872A7596364E2BB8E51AF972B4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D93D-2735-4F62-99A7-1406751DACE8}"/>
      </w:docPartPr>
      <w:docPartBody>
        <w:p w:rsidR="006C72A3" w:rsidRDefault="00A60EA4" w:rsidP="00A60EA4">
          <w:pPr>
            <w:pStyle w:val="50872A7596364E2BB8E51AF972B4C4655"/>
          </w:pPr>
          <w:r w:rsidRPr="00F36635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2145673E541E4B13903DEDF8D8D9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3878-2A16-4651-B91A-8818BA8544DD}"/>
      </w:docPartPr>
      <w:docPartBody>
        <w:p w:rsidR="006C72A3" w:rsidRDefault="00A60EA4" w:rsidP="00A60EA4">
          <w:pPr>
            <w:pStyle w:val="2145673E541E4B13903DEDF8D8D9933C5"/>
          </w:pPr>
          <w:r w:rsidRPr="00F36635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B43F07B84FA8484C80ECC2D83A54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1861-81FB-4DDB-A93E-B0B65BB38681}"/>
      </w:docPartPr>
      <w:docPartBody>
        <w:p w:rsidR="00A60EA4" w:rsidRDefault="00A60EA4" w:rsidP="00A60EA4">
          <w:pPr>
            <w:pStyle w:val="B43F07B84FA8484C80ECC2D83A543DF12"/>
          </w:pPr>
          <w:r w:rsidRPr="00626B29">
            <w:rPr>
              <w:rStyle w:val="PlaceholderText"/>
              <w:color w:val="DDDDDD"/>
            </w:rPr>
            <w:t xml:space="preserve">Click </w:t>
          </w:r>
        </w:p>
      </w:docPartBody>
    </w:docPart>
    <w:docPart>
      <w:docPartPr>
        <w:name w:val="185738CDC0814CFD989DE66C1B0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D541-FE46-45A5-9600-AAFF5D0D5201}"/>
      </w:docPartPr>
      <w:docPartBody>
        <w:p w:rsidR="00A60EA4" w:rsidRDefault="00A60EA4" w:rsidP="00A60EA4">
          <w:pPr>
            <w:pStyle w:val="185738CDC0814CFD989DE66C1B02B3AB2"/>
          </w:pPr>
          <w:r w:rsidRPr="00626B29">
            <w:rPr>
              <w:rStyle w:val="PlaceholderText"/>
              <w:color w:val="DDDDDD"/>
            </w:rPr>
            <w:t>Click or tap here to enter text.</w:t>
          </w:r>
        </w:p>
      </w:docPartBody>
    </w:docPart>
    <w:docPart>
      <w:docPartPr>
        <w:name w:val="C503783E37A94F51B8AA567036D1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156E-5510-4AC3-8393-911633BA7B96}"/>
      </w:docPartPr>
      <w:docPartBody>
        <w:p w:rsidR="00DC2A24" w:rsidRDefault="00A60EA4" w:rsidP="00A60EA4">
          <w:pPr>
            <w:pStyle w:val="C503783E37A94F51B8AA567036D15695"/>
          </w:pPr>
          <w:r w:rsidRPr="00386B11">
            <w:rPr>
              <w:rStyle w:val="PlaceholderText"/>
              <w:color w:val="DDDDDD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A"/>
    <w:rsid w:val="000F5876"/>
    <w:rsid w:val="0011233A"/>
    <w:rsid w:val="0022611A"/>
    <w:rsid w:val="002C17A3"/>
    <w:rsid w:val="002E5273"/>
    <w:rsid w:val="006C72A3"/>
    <w:rsid w:val="00760364"/>
    <w:rsid w:val="0098126F"/>
    <w:rsid w:val="00A60EA4"/>
    <w:rsid w:val="00BD2613"/>
    <w:rsid w:val="00DC2A24"/>
    <w:rsid w:val="00E0507B"/>
    <w:rsid w:val="00E57532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EA4"/>
    <w:rPr>
      <w:color w:val="808080"/>
    </w:rPr>
  </w:style>
  <w:style w:type="paragraph" w:customStyle="1" w:styleId="5D4F17E6CA41467DB3585B8ACC6D7DC4">
    <w:name w:val="5D4F17E6CA41467DB3585B8ACC6D7DC4"/>
    <w:rsid w:val="001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5318D159545AB916061888B4BDAC8">
    <w:name w:val="03F5318D159545AB916061888B4BDAC8"/>
    <w:rsid w:val="001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7426B10B4282815EB14BA7E134D3">
    <w:name w:val="8D177426B10B4282815EB14BA7E134D3"/>
    <w:rsid w:val="001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BDD38D604455F828D5215C48B951E">
    <w:name w:val="C39BDD38D604455F828D5215C48B951E"/>
    <w:rsid w:val="0011233A"/>
  </w:style>
  <w:style w:type="paragraph" w:customStyle="1" w:styleId="249C25DA72454ADA9AC1A8129FC4BFA0">
    <w:name w:val="249C25DA72454ADA9AC1A8129FC4BFA0"/>
    <w:rsid w:val="0011233A"/>
  </w:style>
  <w:style w:type="paragraph" w:customStyle="1" w:styleId="1BC00DF73C5F4FF7A901AF94876992C8">
    <w:name w:val="1BC00DF73C5F4FF7A901AF94876992C8"/>
    <w:rsid w:val="0011233A"/>
  </w:style>
  <w:style w:type="paragraph" w:customStyle="1" w:styleId="E4A9E536E5CA4F3989A2321A46C9C4FC">
    <w:name w:val="E4A9E536E5CA4F3989A2321A46C9C4FC"/>
    <w:rsid w:val="0011233A"/>
  </w:style>
  <w:style w:type="paragraph" w:customStyle="1" w:styleId="A776907451D6416C934DFA05CD559097">
    <w:name w:val="A776907451D6416C934DFA05CD559097"/>
    <w:rsid w:val="0011233A"/>
  </w:style>
  <w:style w:type="paragraph" w:customStyle="1" w:styleId="E5471BAA41894C4D809779E427A26CE0">
    <w:name w:val="E5471BAA41894C4D809779E427A26CE0"/>
    <w:rsid w:val="0011233A"/>
  </w:style>
  <w:style w:type="paragraph" w:customStyle="1" w:styleId="54A8C986DA8C40DFAF4AA1B785F48D3C">
    <w:name w:val="54A8C986DA8C40DFAF4AA1B785F48D3C"/>
    <w:rsid w:val="0011233A"/>
  </w:style>
  <w:style w:type="paragraph" w:customStyle="1" w:styleId="D02BA2F737CA4AFB819E9F577356D502">
    <w:name w:val="D02BA2F737CA4AFB819E9F577356D502"/>
    <w:rsid w:val="0011233A"/>
  </w:style>
  <w:style w:type="paragraph" w:customStyle="1" w:styleId="AE607267E2A4475E9856D4938C506DDB">
    <w:name w:val="AE607267E2A4475E9856D4938C506DDB"/>
    <w:rsid w:val="0011233A"/>
  </w:style>
  <w:style w:type="paragraph" w:customStyle="1" w:styleId="E7B420F680774B1AB6540E4BA597BE24">
    <w:name w:val="E7B420F680774B1AB6540E4BA597BE24"/>
    <w:rsid w:val="0011233A"/>
  </w:style>
  <w:style w:type="paragraph" w:customStyle="1" w:styleId="B625C7AF060E4D72841EDD1288A5DDF1">
    <w:name w:val="B625C7AF060E4D72841EDD1288A5DDF1"/>
    <w:rsid w:val="0011233A"/>
  </w:style>
  <w:style w:type="paragraph" w:customStyle="1" w:styleId="FB9B566AB5484C3E99C2E4573C0BD801">
    <w:name w:val="FB9B566AB5484C3E99C2E4573C0BD801"/>
    <w:rsid w:val="0011233A"/>
  </w:style>
  <w:style w:type="paragraph" w:customStyle="1" w:styleId="E197D48C35A6454AAAABAE99ED2AD528">
    <w:name w:val="E197D48C35A6454AAAABAE99ED2AD528"/>
    <w:rsid w:val="0011233A"/>
  </w:style>
  <w:style w:type="paragraph" w:customStyle="1" w:styleId="2AD13336B15B4B539D4211EAFEAEE637">
    <w:name w:val="2AD13336B15B4B539D4211EAFEAEE637"/>
    <w:rsid w:val="0011233A"/>
  </w:style>
  <w:style w:type="paragraph" w:customStyle="1" w:styleId="AC9362FE96A248379FF0281393D5CB60">
    <w:name w:val="AC9362FE96A248379FF0281393D5CB60"/>
    <w:rsid w:val="0011233A"/>
  </w:style>
  <w:style w:type="paragraph" w:customStyle="1" w:styleId="0C3A226F829F448DB05C75126394EC55">
    <w:name w:val="0C3A226F829F448DB05C75126394EC55"/>
    <w:rsid w:val="0011233A"/>
  </w:style>
  <w:style w:type="paragraph" w:customStyle="1" w:styleId="F5B4DBC216804C3CA0C899B305DFC801">
    <w:name w:val="F5B4DBC216804C3CA0C899B305DFC801"/>
    <w:rsid w:val="0011233A"/>
  </w:style>
  <w:style w:type="paragraph" w:customStyle="1" w:styleId="8F91C46D11644845B27F957DDF3B13CA">
    <w:name w:val="8F91C46D11644845B27F957DDF3B13CA"/>
    <w:rsid w:val="0011233A"/>
  </w:style>
  <w:style w:type="paragraph" w:customStyle="1" w:styleId="7E8F1BA56F1D4045BEC430939762D55A">
    <w:name w:val="7E8F1BA56F1D4045BEC430939762D55A"/>
    <w:rsid w:val="0011233A"/>
  </w:style>
  <w:style w:type="paragraph" w:customStyle="1" w:styleId="DFBD97371DAA4EA398932E967FE7E7AB">
    <w:name w:val="DFBD97371DAA4EA398932E967FE7E7AB"/>
    <w:rsid w:val="0011233A"/>
  </w:style>
  <w:style w:type="paragraph" w:customStyle="1" w:styleId="E562230C27574C60988339D408919BF6">
    <w:name w:val="E562230C27574C60988339D408919BF6"/>
    <w:rsid w:val="0011233A"/>
  </w:style>
  <w:style w:type="paragraph" w:customStyle="1" w:styleId="E0777775589145C4A68BD40C522507DC">
    <w:name w:val="E0777775589145C4A68BD40C522507DC"/>
    <w:rsid w:val="0011233A"/>
  </w:style>
  <w:style w:type="paragraph" w:customStyle="1" w:styleId="BDD53EED88B14B1F8D75BA0BED51D4CE">
    <w:name w:val="BDD53EED88B14B1F8D75BA0BED51D4CE"/>
    <w:rsid w:val="0011233A"/>
  </w:style>
  <w:style w:type="paragraph" w:customStyle="1" w:styleId="E635D2A1CE634D989DCCBE59B7DA99C5">
    <w:name w:val="E635D2A1CE634D989DCCBE59B7DA99C5"/>
    <w:rsid w:val="002E5273"/>
  </w:style>
  <w:style w:type="paragraph" w:customStyle="1" w:styleId="8A61B3AA551346139148003ABA43521B">
    <w:name w:val="8A61B3AA551346139148003ABA43521B"/>
    <w:rsid w:val="002E5273"/>
  </w:style>
  <w:style w:type="paragraph" w:customStyle="1" w:styleId="BCB6F2A3E55244A79D48EAB82E75073C">
    <w:name w:val="BCB6F2A3E55244A79D48EAB82E75073C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1">
    <w:name w:val="D02BA2F737CA4AFB819E9F577356D502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1">
    <w:name w:val="AE607267E2A4475E9856D4938C506DDB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1">
    <w:name w:val="E7B420F680774B1AB6540E4BA597BE24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1">
    <w:name w:val="B625C7AF060E4D72841EDD1288A5DDF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1">
    <w:name w:val="FB9B566AB5484C3E99C2E4573C0BD80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1">
    <w:name w:val="E197D48C35A6454AAAABAE99ED2AD528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1">
    <w:name w:val="2AD13336B15B4B539D4211EAFEAEE637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7426B10B4282815EB14BA7E134D31">
    <w:name w:val="8D177426B10B4282815EB14BA7E134D3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A360B535542B994D5979D488F7F3C">
    <w:name w:val="462A360B535542B994D5979D488F7F3C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71E2E1624083AC7D40122BD0C876">
    <w:name w:val="238071E2E1624083AC7D40122BD0C87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520C042D4F0BB6AF834A3BEADBB4">
    <w:name w:val="8042520C042D4F0BB6AF834A3BEADBB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9F1E5A9341949037DEC9F82047CC">
    <w:name w:val="88929F1E5A9341949037DEC9F82047CC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BF513D17429093FEAB9BBE9DDA21">
    <w:name w:val="05CCBF513D17429093FEAB9BBE9DDA2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B6A7636D4D28820F71F8B775114F">
    <w:name w:val="490AB6A7636D4D28820F71F8B775114F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F98767A404B9081502D9C88A41E8F">
    <w:name w:val="705F98767A404B9081502D9C88A41E8F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ECA09FA452FAA3659A8F57A1642">
    <w:name w:val="816A2ECA09FA452FAA3659A8F57A16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E759B7B047B39BFE05C923ABFF34">
    <w:name w:val="84D0E759B7B047B39BFE05C923ABFF3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10528CCB4A8D91E256CA67EBC661">
    <w:name w:val="AC7610528CCB4A8D91E256CA67EBC66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D986A6F5E441591FA07D6391B6477">
    <w:name w:val="D4FD986A6F5E441591FA07D6391B647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23CD472F444BCBB238242FBA384DF">
    <w:name w:val="F6B23CD472F444BCBB238242FBA384DF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246473C24528A3763620312C579D">
    <w:name w:val="A6C8246473C24528A3763620312C579D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">
    <w:name w:val="6B56880FE24443EA98A9616BA7217B60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">
    <w:name w:val="36B213EE5A4740B4A49216714D6FD1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">
    <w:name w:val="8E1EE31221FB44A38C81530436E086F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">
    <w:name w:val="2D5AC528CE9945F58A016706C9F36470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">
    <w:name w:val="A1FE90074B1F4BBEAF490891818E82E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">
    <w:name w:val="598AAF4F79BF4149ADEBC153F0420CB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1">
    <w:name w:val="BCB6F2A3E55244A79D48EAB82E75073C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2">
    <w:name w:val="D02BA2F737CA4AFB819E9F577356D502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2">
    <w:name w:val="AE607267E2A4475E9856D4938C506DDB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2">
    <w:name w:val="E7B420F680774B1AB6540E4BA597BE2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2">
    <w:name w:val="B625C7AF060E4D72841EDD1288A5DDF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2">
    <w:name w:val="FB9B566AB5484C3E99C2E4573C0BD80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2">
    <w:name w:val="E197D48C35A6454AAAABAE99ED2AD528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2">
    <w:name w:val="2AD13336B15B4B539D4211EAFEAEE637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58442787F47808B51AD631EBFAFDB">
    <w:name w:val="76E58442787F47808B51AD631EBFAFDB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A360B535542B994D5979D488F7F3C1">
    <w:name w:val="462A360B535542B994D5979D488F7F3C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71E2E1624083AC7D40122BD0C8761">
    <w:name w:val="238071E2E1624083AC7D40122BD0C876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520C042D4F0BB6AF834A3BEADBB41">
    <w:name w:val="8042520C042D4F0BB6AF834A3BEADBB4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9F1E5A9341949037DEC9F82047CC1">
    <w:name w:val="88929F1E5A9341949037DEC9F82047CC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BF513D17429093FEAB9BBE9DDA211">
    <w:name w:val="05CCBF513D17429093FEAB9BBE9DDA2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B6A7636D4D28820F71F8B775114F1">
    <w:name w:val="490AB6A7636D4D28820F71F8B775114F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F98767A404B9081502D9C88A41E8F1">
    <w:name w:val="705F98767A404B9081502D9C88A41E8F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ECA09FA452FAA3659A8F57A16421">
    <w:name w:val="816A2ECA09FA452FAA3659A8F57A1642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E759B7B047B39BFE05C923ABFF341">
    <w:name w:val="84D0E759B7B047B39BFE05C923ABFF34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10528CCB4A8D91E256CA67EBC6611">
    <w:name w:val="AC7610528CCB4A8D91E256CA67EBC66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D986A6F5E441591FA07D6391B64771">
    <w:name w:val="D4FD986A6F5E441591FA07D6391B6477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23CD472F444BCBB238242FBA384DF1">
    <w:name w:val="F6B23CD472F444BCBB238242FBA384DF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246473C24528A3763620312C579D1">
    <w:name w:val="A6C8246473C24528A3763620312C579D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1">
    <w:name w:val="6B56880FE24443EA98A9616BA7217B60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1">
    <w:name w:val="36B213EE5A4740B4A49216714D6FD11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1">
    <w:name w:val="8E1EE31221FB44A38C81530436E086F4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1">
    <w:name w:val="2D5AC528CE9945F58A016706C9F36470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1">
    <w:name w:val="A1FE90074B1F4BBEAF490891818E82E7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1">
    <w:name w:val="598AAF4F79BF4149ADEBC153F0420CB5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2">
    <w:name w:val="BCB6F2A3E55244A79D48EAB82E75073C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3">
    <w:name w:val="D02BA2F737CA4AFB819E9F577356D502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3">
    <w:name w:val="AE607267E2A4475E9856D4938C506DDB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3">
    <w:name w:val="E7B420F680774B1AB6540E4BA597BE24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3">
    <w:name w:val="B625C7AF060E4D72841EDD1288A5DDF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3">
    <w:name w:val="FB9B566AB5484C3E99C2E4573C0BD80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3">
    <w:name w:val="E197D48C35A6454AAAABAE99ED2AD528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3">
    <w:name w:val="2AD13336B15B4B539D4211EAFEAEE637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58442787F47808B51AD631EBFAFDB1">
    <w:name w:val="76E58442787F47808B51AD631EBFAFDB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A360B535542B994D5979D488F7F3C2">
    <w:name w:val="462A360B535542B994D5979D488F7F3C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71E2E1624083AC7D40122BD0C8762">
    <w:name w:val="238071E2E1624083AC7D40122BD0C876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520C042D4F0BB6AF834A3BEADBB42">
    <w:name w:val="8042520C042D4F0BB6AF834A3BEADBB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9F1E5A9341949037DEC9F82047CC2">
    <w:name w:val="88929F1E5A9341949037DEC9F82047CC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BF513D17429093FEAB9BBE9DDA212">
    <w:name w:val="05CCBF513D17429093FEAB9BBE9DDA2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B6A7636D4D28820F71F8B775114F2">
    <w:name w:val="490AB6A7636D4D28820F71F8B775114F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F98767A404B9081502D9C88A41E8F2">
    <w:name w:val="705F98767A404B9081502D9C88A41E8F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ECA09FA452FAA3659A8F57A16422">
    <w:name w:val="816A2ECA09FA452FAA3659A8F57A1642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E759B7B047B39BFE05C923ABFF342">
    <w:name w:val="84D0E759B7B047B39BFE05C923ABFF3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10528CCB4A8D91E256CA67EBC6612">
    <w:name w:val="AC7610528CCB4A8D91E256CA67EBC66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D986A6F5E441591FA07D6391B64772">
    <w:name w:val="D4FD986A6F5E441591FA07D6391B6477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23CD472F444BCBB238242FBA384DF2">
    <w:name w:val="F6B23CD472F444BCBB238242FBA384DF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246473C24528A3763620312C579D2">
    <w:name w:val="A6C8246473C24528A3763620312C579D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2">
    <w:name w:val="6B56880FE24443EA98A9616BA7217B60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2">
    <w:name w:val="36B213EE5A4740B4A49216714D6FD11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2">
    <w:name w:val="8E1EE31221FB44A38C81530436E086F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2">
    <w:name w:val="2D5AC528CE9945F58A016706C9F36470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2">
    <w:name w:val="A1FE90074B1F4BBEAF490891818E82E7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2">
    <w:name w:val="598AAF4F79BF4149ADEBC153F0420CB5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3">
    <w:name w:val="BCB6F2A3E55244A79D48EAB82E75073C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4">
    <w:name w:val="D02BA2F737CA4AFB819E9F577356D502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4">
    <w:name w:val="AE607267E2A4475E9856D4938C506DDB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4">
    <w:name w:val="E7B420F680774B1AB6540E4BA597BE24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4">
    <w:name w:val="B625C7AF060E4D72841EDD1288A5DDF1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4">
    <w:name w:val="FB9B566AB5484C3E99C2E4573C0BD801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4">
    <w:name w:val="E197D48C35A6454AAAABAE99ED2AD528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4">
    <w:name w:val="2AD13336B15B4B539D4211EAFEAEE637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53C5E1894240BD3F5327DC4EC47A">
    <w:name w:val="43D553C5E1894240BD3F5327DC4EC47A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A360B535542B994D5979D488F7F3C3">
    <w:name w:val="462A360B535542B994D5979D488F7F3C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71E2E1624083AC7D40122BD0C8763">
    <w:name w:val="238071E2E1624083AC7D40122BD0C876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520C042D4F0BB6AF834A3BEADBB43">
    <w:name w:val="8042520C042D4F0BB6AF834A3BEADBB4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9F1E5A9341949037DEC9F82047CC3">
    <w:name w:val="88929F1E5A9341949037DEC9F82047CC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BF513D17429093FEAB9BBE9DDA213">
    <w:name w:val="05CCBF513D17429093FEAB9BBE9DDA2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B6A7636D4D28820F71F8B775114F3">
    <w:name w:val="490AB6A7636D4D28820F71F8B775114F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F98767A404B9081502D9C88A41E8F3">
    <w:name w:val="705F98767A404B9081502D9C88A41E8F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ECA09FA452FAA3659A8F57A16423">
    <w:name w:val="816A2ECA09FA452FAA3659A8F57A1642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E759B7B047B39BFE05C923ABFF343">
    <w:name w:val="84D0E759B7B047B39BFE05C923ABFF34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10528CCB4A8D91E256CA67EBC6613">
    <w:name w:val="AC7610528CCB4A8D91E256CA67EBC66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D986A6F5E441591FA07D6391B64773">
    <w:name w:val="D4FD986A6F5E441591FA07D6391B6477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23CD472F444BCBB238242FBA384DF3">
    <w:name w:val="F6B23CD472F444BCBB238242FBA384DF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246473C24528A3763620312C579D3">
    <w:name w:val="A6C8246473C24528A3763620312C579D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3">
    <w:name w:val="6B56880FE24443EA98A9616BA7217B60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3">
    <w:name w:val="36B213EE5A4740B4A49216714D6FD11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3">
    <w:name w:val="8E1EE31221FB44A38C81530436E086F4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3">
    <w:name w:val="2D5AC528CE9945F58A016706C9F36470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3">
    <w:name w:val="A1FE90074B1F4BBEAF490891818E82E7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3">
    <w:name w:val="598AAF4F79BF4149ADEBC153F0420CB5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">
    <w:name w:val="0567A4CB70B24AA9997008266185AE5B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">
    <w:name w:val="0A742B03BA0A49B2BE431C3D04CA20D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">
    <w:name w:val="543C8528C79D4303A12F1E80B7BDEFA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">
    <w:name w:val="BCA0B93DD8B14564AE09C08C2971DB30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FFF1279E4BADB10E863189DFEB46">
    <w:name w:val="EF40FFF1279E4BADB10E863189DFEB4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">
    <w:name w:val="665188DC83254B02AB1E205D6D8ADD2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">
    <w:name w:val="A84C852DFBAE4BC7866412492B0CDCA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">
    <w:name w:val="3D3363D0832E41B0B8378E9E968D11DA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">
    <w:name w:val="CC590F9F1BAD48A1A49F835BF3EE9E4D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4">
    <w:name w:val="BCB6F2A3E55244A79D48EAB82E75073C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5">
    <w:name w:val="D02BA2F737CA4AFB819E9F577356D502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5">
    <w:name w:val="AE607267E2A4475E9856D4938C506DDB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5">
    <w:name w:val="E7B420F680774B1AB6540E4BA597BE24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5">
    <w:name w:val="B625C7AF060E4D72841EDD1288A5DDF1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5">
    <w:name w:val="FB9B566AB5484C3E99C2E4573C0BD801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5">
    <w:name w:val="E197D48C35A6454AAAABAE99ED2AD528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5">
    <w:name w:val="2AD13336B15B4B539D4211EAFEAEE637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53C5E1894240BD3F5327DC4EC47A1">
    <w:name w:val="43D553C5E1894240BD3F5327DC4EC47A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A360B535542B994D5979D488F7F3C4">
    <w:name w:val="462A360B535542B994D5979D488F7F3C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71E2E1624083AC7D40122BD0C8764">
    <w:name w:val="238071E2E1624083AC7D40122BD0C876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2520C042D4F0BB6AF834A3BEADBB44">
    <w:name w:val="8042520C042D4F0BB6AF834A3BEADBB4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9F1E5A9341949037DEC9F82047CC4">
    <w:name w:val="88929F1E5A9341949037DEC9F82047CC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BF513D17429093FEAB9BBE9DDA214">
    <w:name w:val="05CCBF513D17429093FEAB9BBE9DDA21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B6A7636D4D28820F71F8B775114F4">
    <w:name w:val="490AB6A7636D4D28820F71F8B775114F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F98767A404B9081502D9C88A41E8F4">
    <w:name w:val="705F98767A404B9081502D9C88A41E8F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ECA09FA452FAA3659A8F57A16424">
    <w:name w:val="816A2ECA09FA452FAA3659A8F57A1642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E759B7B047B39BFE05C923ABFF344">
    <w:name w:val="84D0E759B7B047B39BFE05C923ABFF34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610528CCB4A8D91E256CA67EBC6614">
    <w:name w:val="AC7610528CCB4A8D91E256CA67EBC661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D986A6F5E441591FA07D6391B64774">
    <w:name w:val="D4FD986A6F5E441591FA07D6391B6477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23CD472F444BCBB238242FBA384DF4">
    <w:name w:val="F6B23CD472F444BCBB238242FBA384DF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246473C24528A3763620312C579D4">
    <w:name w:val="A6C8246473C24528A3763620312C579D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4">
    <w:name w:val="6B56880FE24443EA98A9616BA7217B60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4">
    <w:name w:val="36B213EE5A4740B4A49216714D6FD111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4">
    <w:name w:val="8E1EE31221FB44A38C81530436E086F4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4">
    <w:name w:val="2D5AC528CE9945F58A016706C9F36470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4">
    <w:name w:val="A1FE90074B1F4BBEAF490891818E82E7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4">
    <w:name w:val="598AAF4F79BF4149ADEBC153F0420CB5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1">
    <w:name w:val="0567A4CB70B24AA9997008266185AE5B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1">
    <w:name w:val="0A742B03BA0A49B2BE431C3D04CA20D9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1">
    <w:name w:val="543C8528C79D4303A12F1E80B7BDEFA5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1">
    <w:name w:val="BCA0B93DD8B14564AE09C08C2971DB30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1">
    <w:name w:val="665188DC83254B02AB1E205D6D8ADD22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1">
    <w:name w:val="A84C852DFBAE4BC7866412492B0CDCA8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1">
    <w:name w:val="3D3363D0832E41B0B8378E9E968D11DA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1">
    <w:name w:val="CC590F9F1BAD48A1A49F835BF3EE9E4D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5">
    <w:name w:val="BCB6F2A3E55244A79D48EAB82E75073C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6">
    <w:name w:val="D02BA2F737CA4AFB819E9F577356D502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6">
    <w:name w:val="AE607267E2A4475E9856D4938C506DDB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6">
    <w:name w:val="E7B420F680774B1AB6540E4BA597BE24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6">
    <w:name w:val="B625C7AF060E4D72841EDD1288A5DDF1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6">
    <w:name w:val="FB9B566AB5484C3E99C2E4573C0BD801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6">
    <w:name w:val="E197D48C35A6454AAAABAE99ED2AD528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6">
    <w:name w:val="2AD13336B15B4B539D4211EAFEAEE637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5">
    <w:name w:val="6B56880FE24443EA98A9616BA7217B60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5">
    <w:name w:val="36B213EE5A4740B4A49216714D6FD111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5">
    <w:name w:val="8E1EE31221FB44A38C81530436E086F4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5">
    <w:name w:val="2D5AC528CE9945F58A016706C9F36470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5">
    <w:name w:val="A1FE90074B1F4BBEAF490891818E82E7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5">
    <w:name w:val="598AAF4F79BF4149ADEBC153F0420CB5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2">
    <w:name w:val="0567A4CB70B24AA9997008266185AE5B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2">
    <w:name w:val="0A742B03BA0A49B2BE431C3D04CA20D9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2">
    <w:name w:val="543C8528C79D4303A12F1E80B7BDEFA5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2">
    <w:name w:val="BCA0B93DD8B14564AE09C08C2971DB30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2">
    <w:name w:val="665188DC83254B02AB1E205D6D8ADD22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2">
    <w:name w:val="A84C852DFBAE4BC7866412492B0CDCA8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2">
    <w:name w:val="3D3363D0832E41B0B8378E9E968D11DA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2">
    <w:name w:val="CC590F9F1BAD48A1A49F835BF3EE9E4D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6">
    <w:name w:val="BCB6F2A3E55244A79D48EAB82E75073C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7">
    <w:name w:val="D02BA2F737CA4AFB819E9F577356D502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7">
    <w:name w:val="AE607267E2A4475E9856D4938C506DDB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7">
    <w:name w:val="E7B420F680774B1AB6540E4BA597BE24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7">
    <w:name w:val="B625C7AF060E4D72841EDD1288A5DDF1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7">
    <w:name w:val="FB9B566AB5484C3E99C2E4573C0BD801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7">
    <w:name w:val="E197D48C35A6454AAAABAE99ED2AD528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7">
    <w:name w:val="2AD13336B15B4B539D4211EAFEAEE637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">
    <w:name w:val="135DEF6BA31B4B5FAB9DA1A437D6959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">
    <w:name w:val="3C34CD39E9524546811AB771D1780E9E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6DC6E9B64248A878D2F1681E8B53">
    <w:name w:val="EC9E6DC6E9B64248A878D2F1681E8B5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">
    <w:name w:val="C28DD2CA2FFD45508AE2E56C8007D67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">
    <w:name w:val="C75D0DBD8EF84759B7098D4501AAE1D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6">
    <w:name w:val="6B56880FE24443EA98A9616BA7217B60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6">
    <w:name w:val="36B213EE5A4740B4A49216714D6FD111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6">
    <w:name w:val="8E1EE31221FB44A38C81530436E086F4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6">
    <w:name w:val="2D5AC528CE9945F58A016706C9F36470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6">
    <w:name w:val="A1FE90074B1F4BBEAF490891818E82E7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6">
    <w:name w:val="598AAF4F79BF4149ADEBC153F0420CB56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3">
    <w:name w:val="0567A4CB70B24AA9997008266185AE5B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3">
    <w:name w:val="0A742B03BA0A49B2BE431C3D04CA20D9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3">
    <w:name w:val="543C8528C79D4303A12F1E80B7BDEFA5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3">
    <w:name w:val="BCA0B93DD8B14564AE09C08C2971DB30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3">
    <w:name w:val="665188DC83254B02AB1E205D6D8ADD22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3">
    <w:name w:val="A84C852DFBAE4BC7866412492B0CDCA8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3">
    <w:name w:val="3D3363D0832E41B0B8378E9E968D11DA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3">
    <w:name w:val="CC590F9F1BAD48A1A49F835BF3EE9E4D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7">
    <w:name w:val="BCB6F2A3E55244A79D48EAB82E75073C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8">
    <w:name w:val="D02BA2F737CA4AFB819E9F577356D502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8">
    <w:name w:val="AE607267E2A4475E9856D4938C506DDB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8">
    <w:name w:val="E7B420F680774B1AB6540E4BA597BE24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8">
    <w:name w:val="B625C7AF060E4D72841EDD1288A5DDF1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8">
    <w:name w:val="FB9B566AB5484C3E99C2E4573C0BD801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8">
    <w:name w:val="E197D48C35A6454AAAABAE99ED2AD528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8">
    <w:name w:val="2AD13336B15B4B539D4211EAFEAEE637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1">
    <w:name w:val="135DEF6BA31B4B5FAB9DA1A437D6959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1">
    <w:name w:val="3C34CD39E9524546811AB771D1780E9E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6DC6E9B64248A878D2F1681E8B531">
    <w:name w:val="EC9E6DC6E9B64248A878D2F1681E8B53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1">
    <w:name w:val="C28DD2CA2FFD45508AE2E56C8007D674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1">
    <w:name w:val="C75D0DBD8EF84759B7098D4501AAE1D9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">
    <w:name w:val="54938CCB5B8842AEA1F38EDAACDF5B13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">
    <w:name w:val="7F1C870CCB1F4FA9AA18785656DA225A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">
    <w:name w:val="57792D20F9184831A9A7FD62AD842E4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">
    <w:name w:val="50872A7596364E2BB8E51AF972B4C465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">
    <w:name w:val="2145673E541E4B13903DEDF8D8D9933C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3455FDC4D415AA77903684B192871">
    <w:name w:val="DB53455FDC4D415AA77903684B19287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6880FE24443EA98A9616BA7217B607">
    <w:name w:val="6B56880FE24443EA98A9616BA7217B60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213EE5A4740B4A49216714D6FD1117">
    <w:name w:val="36B213EE5A4740B4A49216714D6FD111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E31221FB44A38C81530436E086F47">
    <w:name w:val="8E1EE31221FB44A38C81530436E086F4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C528CE9945F58A016706C9F364707">
    <w:name w:val="2D5AC528CE9945F58A016706C9F36470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0074B1F4BBEAF490891818E82E77">
    <w:name w:val="A1FE90074B1F4BBEAF490891818E82E7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AF4F79BF4149ADEBC153F0420CB57">
    <w:name w:val="598AAF4F79BF4149ADEBC153F0420CB57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4">
    <w:name w:val="0567A4CB70B24AA9997008266185AE5B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4">
    <w:name w:val="0A742B03BA0A49B2BE431C3D04CA20D9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4">
    <w:name w:val="543C8528C79D4303A12F1E80B7BDEFA5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4">
    <w:name w:val="BCA0B93DD8B14564AE09C08C2971DB30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4">
    <w:name w:val="665188DC83254B02AB1E205D6D8ADD22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4">
    <w:name w:val="A84C852DFBAE4BC7866412492B0CDCA8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4">
    <w:name w:val="3D3363D0832E41B0B8378E9E968D11DA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4">
    <w:name w:val="CC590F9F1BAD48A1A49F835BF3EE9E4D4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8">
    <w:name w:val="BCB6F2A3E55244A79D48EAB82E75073C8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9">
    <w:name w:val="D02BA2F737CA4AFB819E9F577356D502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9">
    <w:name w:val="AE607267E2A4475E9856D4938C506DDB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9">
    <w:name w:val="E7B420F680774B1AB6540E4BA597BE24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9">
    <w:name w:val="B625C7AF060E4D72841EDD1288A5DDF1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9">
    <w:name w:val="FB9B566AB5484C3E99C2E4573C0BD801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9">
    <w:name w:val="E197D48C35A6454AAAABAE99ED2AD528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9">
    <w:name w:val="2AD13336B15B4B539D4211EAFEAEE6379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2">
    <w:name w:val="135DEF6BA31B4B5FAB9DA1A437D69591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2">
    <w:name w:val="3C34CD39E9524546811AB771D1780E9E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6DC6E9B64248A878D2F1681E8B532">
    <w:name w:val="EC9E6DC6E9B64248A878D2F1681E8B53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2">
    <w:name w:val="C28DD2CA2FFD45508AE2E56C8007D674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2">
    <w:name w:val="C75D0DBD8EF84759B7098D4501AAE1D92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1">
    <w:name w:val="54938CCB5B8842AEA1F38EDAACDF5B13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1">
    <w:name w:val="7F1C870CCB1F4FA9AA18785656DA225A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1">
    <w:name w:val="57792D20F9184831A9A7FD62AD842E45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1">
    <w:name w:val="50872A7596364E2BB8E51AF972B4C465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1">
    <w:name w:val="2145673E541E4B13903DEDF8D8D9933C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3455FDC4D415AA77903684B1928711">
    <w:name w:val="DB53455FDC4D415AA77903684B1928711"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5">
    <w:name w:val="0567A4CB70B24AA9997008266185AE5B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5">
    <w:name w:val="0A742B03BA0A49B2BE431C3D04CA20D9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5">
    <w:name w:val="543C8528C79D4303A12F1E80B7BDEFA5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5">
    <w:name w:val="BCA0B93DD8B14564AE09C08C2971DB30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5">
    <w:name w:val="665188DC83254B02AB1E205D6D8ADD22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5">
    <w:name w:val="A84C852DFBAE4BC7866412492B0CDCA8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5">
    <w:name w:val="3D3363D0832E41B0B8378E9E968D11DA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5">
    <w:name w:val="CC590F9F1BAD48A1A49F835BF3EE9E4D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9">
    <w:name w:val="BCB6F2A3E55244A79D48EAB82E75073C9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10">
    <w:name w:val="D02BA2F737CA4AFB819E9F577356D502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10">
    <w:name w:val="AE607267E2A4475E9856D4938C506DDB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10">
    <w:name w:val="E7B420F680774B1AB6540E4BA597BE24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10">
    <w:name w:val="B625C7AF060E4D72841EDD1288A5DDF1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10">
    <w:name w:val="FB9B566AB5484C3E99C2E4573C0BD801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10">
    <w:name w:val="E197D48C35A6454AAAABAE99ED2AD528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10">
    <w:name w:val="2AD13336B15B4B539D4211EAFEAEE637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3">
    <w:name w:val="135DEF6BA31B4B5FAB9DA1A437D69591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3">
    <w:name w:val="3C34CD39E9524546811AB771D1780E9E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6DC6E9B64248A878D2F1681E8B533">
    <w:name w:val="EC9E6DC6E9B64248A878D2F1681E8B53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3">
    <w:name w:val="C28DD2CA2FFD45508AE2E56C8007D674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3">
    <w:name w:val="C75D0DBD8EF84759B7098D4501AAE1D9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2">
    <w:name w:val="54938CCB5B8842AEA1F38EDAACDF5B13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2">
    <w:name w:val="7F1C870CCB1F4FA9AA18785656DA225A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2">
    <w:name w:val="57792D20F9184831A9A7FD62AD842E45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2">
    <w:name w:val="50872A7596364E2BB8E51AF972B4C465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2">
    <w:name w:val="2145673E541E4B13903DEDF8D8D9933C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3455FDC4D415AA77903684B1928712">
    <w:name w:val="DB53455FDC4D415AA77903684B19287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6">
    <w:name w:val="0567A4CB70B24AA9997008266185AE5B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6">
    <w:name w:val="0A742B03BA0A49B2BE431C3D04CA20D9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6">
    <w:name w:val="543C8528C79D4303A12F1E80B7BDEFA5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6">
    <w:name w:val="BCA0B93DD8B14564AE09C08C2971DB30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6">
    <w:name w:val="665188DC83254B02AB1E205D6D8ADD22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6">
    <w:name w:val="A84C852DFBAE4BC7866412492B0CDCA8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6">
    <w:name w:val="3D3363D0832E41B0B8378E9E968D11DA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6">
    <w:name w:val="CC590F9F1BAD48A1A49F835BF3EE9E4D6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10">
    <w:name w:val="BCB6F2A3E55244A79D48EAB82E75073C10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11">
    <w:name w:val="D02BA2F737CA4AFB819E9F577356D502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11">
    <w:name w:val="AE607267E2A4475E9856D4938C506DDB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11">
    <w:name w:val="E7B420F680774B1AB6540E4BA597BE24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11">
    <w:name w:val="B625C7AF060E4D72841EDD1288A5DDF1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11">
    <w:name w:val="FB9B566AB5484C3E99C2E4573C0BD801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11">
    <w:name w:val="E197D48C35A6454AAAABAE99ED2AD528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11">
    <w:name w:val="2AD13336B15B4B539D4211EAFEAEE637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4">
    <w:name w:val="135DEF6BA31B4B5FAB9DA1A437D69591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4">
    <w:name w:val="3C34CD39E9524546811AB771D1780E9E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07B84FA8484C80ECC2D83A543DF1">
    <w:name w:val="B43F07B84FA8484C80ECC2D83A543DF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4">
    <w:name w:val="C28DD2CA2FFD45508AE2E56C8007D674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4">
    <w:name w:val="C75D0DBD8EF84759B7098D4501AAE1D9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3">
    <w:name w:val="54938CCB5B8842AEA1F38EDAACDF5B13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3">
    <w:name w:val="7F1C870CCB1F4FA9AA18785656DA225A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3">
    <w:name w:val="57792D20F9184831A9A7FD62AD842E45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3">
    <w:name w:val="50872A7596364E2BB8E51AF972B4C465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3">
    <w:name w:val="2145673E541E4B13903DEDF8D8D9933C3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738CDC0814CFD989DE66C1B02B3AB">
    <w:name w:val="185738CDC0814CFD989DE66C1B02B3AB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A4CB70B24AA9997008266185AE5B7">
    <w:name w:val="0567A4CB70B24AA9997008266185AE5B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7">
    <w:name w:val="0A742B03BA0A49B2BE431C3D04CA20D9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7">
    <w:name w:val="543C8528C79D4303A12F1E80B7BDEFA5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7">
    <w:name w:val="BCA0B93DD8B14564AE09C08C2971DB30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7">
    <w:name w:val="665188DC83254B02AB1E205D6D8ADD22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7">
    <w:name w:val="A84C852DFBAE4BC7866412492B0CDCA8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7">
    <w:name w:val="3D3363D0832E41B0B8378E9E968D11DA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7">
    <w:name w:val="CC590F9F1BAD48A1A49F835BF3EE9E4D7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11">
    <w:name w:val="BCB6F2A3E55244A79D48EAB82E75073C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12">
    <w:name w:val="D02BA2F737CA4AFB819E9F577356D502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12">
    <w:name w:val="AE607267E2A4475E9856D4938C506DDB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12">
    <w:name w:val="E7B420F680774B1AB6540E4BA597BE24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12">
    <w:name w:val="B625C7AF060E4D72841EDD1288A5DDF1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12">
    <w:name w:val="FB9B566AB5484C3E99C2E4573C0BD801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12">
    <w:name w:val="E197D48C35A6454AAAABAE99ED2AD528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12">
    <w:name w:val="2AD13336B15B4B539D4211EAFEAEE63712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5">
    <w:name w:val="135DEF6BA31B4B5FAB9DA1A437D69591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5">
    <w:name w:val="3C34CD39E9524546811AB771D1780E9E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07B84FA8484C80ECC2D83A543DF11">
    <w:name w:val="B43F07B84FA8484C80ECC2D83A543DF1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5">
    <w:name w:val="C28DD2CA2FFD45508AE2E56C8007D674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5">
    <w:name w:val="C75D0DBD8EF84759B7098D4501AAE1D95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4">
    <w:name w:val="54938CCB5B8842AEA1F38EDAACDF5B13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4">
    <w:name w:val="7F1C870CCB1F4FA9AA18785656DA225A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4">
    <w:name w:val="57792D20F9184831A9A7FD62AD842E45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4">
    <w:name w:val="50872A7596364E2BB8E51AF972B4C465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4">
    <w:name w:val="2145673E541E4B13903DEDF8D8D9933C4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738CDC0814CFD989DE66C1B02B3AB1">
    <w:name w:val="185738CDC0814CFD989DE66C1B02B3AB1"/>
    <w:rsid w:val="006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ABC74685491E917A3547A350564C">
    <w:name w:val="8CF0ABC74685491E917A3547A350564C"/>
    <w:rsid w:val="00A60EA4"/>
  </w:style>
  <w:style w:type="paragraph" w:customStyle="1" w:styleId="0567A4CB70B24AA9997008266185AE5B8">
    <w:name w:val="0567A4CB70B24AA9997008266185AE5B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42B03BA0A49B2BE431C3D04CA20D98">
    <w:name w:val="0A742B03BA0A49B2BE431C3D04CA20D9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8528C79D4303A12F1E80B7BDEFA58">
    <w:name w:val="543C8528C79D4303A12F1E80B7BDEFA5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B93DD8B14564AE09C08C2971DB308">
    <w:name w:val="BCA0B93DD8B14564AE09C08C2971DB30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783E37A94F51B8AA567036D15695">
    <w:name w:val="C503783E37A94F51B8AA567036D1569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8DC83254B02AB1E205D6D8ADD228">
    <w:name w:val="665188DC83254B02AB1E205D6D8ADD22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852DFBAE4BC7866412492B0CDCA88">
    <w:name w:val="A84C852DFBAE4BC7866412492B0CDCA8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363D0832E41B0B8378E9E968D11DA8">
    <w:name w:val="3D3363D0832E41B0B8378E9E968D11DA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0F9F1BAD48A1A49F835BF3EE9E4D8">
    <w:name w:val="CC590F9F1BAD48A1A49F835BF3EE9E4D8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F2A3E55244A79D48EAB82E75073C12">
    <w:name w:val="BCB6F2A3E55244A79D48EAB82E75073C12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A2F737CA4AFB819E9F577356D50213">
    <w:name w:val="D02BA2F737CA4AFB819E9F577356D502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07267E2A4475E9856D4938C506DDB13">
    <w:name w:val="AE607267E2A4475E9856D4938C506DDB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420F680774B1AB6540E4BA597BE2413">
    <w:name w:val="E7B420F680774B1AB6540E4BA597BE24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5C7AF060E4D72841EDD1288A5DDF113">
    <w:name w:val="B625C7AF060E4D72841EDD1288A5DDF1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566AB5484C3E99C2E4573C0BD80113">
    <w:name w:val="FB9B566AB5484C3E99C2E4573C0BD801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D48C35A6454AAAABAE99ED2AD52813">
    <w:name w:val="E197D48C35A6454AAAABAE99ED2AD528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3336B15B4B539D4211EAFEAEE63713">
    <w:name w:val="2AD13336B15B4B539D4211EAFEAEE63713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DEF6BA31B4B5FAB9DA1A437D695916">
    <w:name w:val="135DEF6BA31B4B5FAB9DA1A437D695916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4CD39E9524546811AB771D1780E9E6">
    <w:name w:val="3C34CD39E9524546811AB771D1780E9E6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F07B84FA8484C80ECC2D83A543DF12">
    <w:name w:val="B43F07B84FA8484C80ECC2D83A543DF12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DD2CA2FFD45508AE2E56C8007D6746">
    <w:name w:val="C28DD2CA2FFD45508AE2E56C8007D6746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0DBD8EF84759B7098D4501AAE1D96">
    <w:name w:val="C75D0DBD8EF84759B7098D4501AAE1D96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CCB5B8842AEA1F38EDAACDF5B135">
    <w:name w:val="54938CCB5B8842AEA1F38EDAACDF5B13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870CCB1F4FA9AA18785656DA225A5">
    <w:name w:val="7F1C870CCB1F4FA9AA18785656DA225A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2D20F9184831A9A7FD62AD842E455">
    <w:name w:val="57792D20F9184831A9A7FD62AD842E45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2A7596364E2BB8E51AF972B4C4655">
    <w:name w:val="50872A7596364E2BB8E51AF972B4C465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673E541E4B13903DEDF8D8D9933C5">
    <w:name w:val="2145673E541E4B13903DEDF8D8D9933C5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738CDC0814CFD989DE66C1B02B3AB2">
    <w:name w:val="185738CDC0814CFD989DE66C1B02B3AB2"/>
    <w:rsid w:val="00A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CBF-243F-45A0-9DB7-2DCBCA06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Resolution78Request.dotx</Template>
  <TotalTime>0</TotalTime>
  <Pages>1</Pages>
  <Words>279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Stiepan</dc:creator>
  <cp:keywords/>
  <dc:description/>
  <cp:lastModifiedBy>Sue Stiepan</cp:lastModifiedBy>
  <cp:revision>2</cp:revision>
  <cp:lastPrinted>2022-03-16T18:29:00Z</cp:lastPrinted>
  <dcterms:created xsi:type="dcterms:W3CDTF">2022-03-16T18:30:00Z</dcterms:created>
  <dcterms:modified xsi:type="dcterms:W3CDTF">2022-03-16T18:30:00Z</dcterms:modified>
</cp:coreProperties>
</file>